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37C26" w14:paraId="3AF3D6FE" w14:textId="77777777" w:rsidTr="00FA0D23">
        <w:trPr>
          <w:trHeight w:val="951"/>
        </w:trPr>
        <w:tc>
          <w:tcPr>
            <w:tcW w:w="11341" w:type="dxa"/>
            <w:shd w:val="clear" w:color="auto" w:fill="F2F2F2" w:themeFill="background1" w:themeFillShade="F2"/>
          </w:tcPr>
          <w:p w14:paraId="248984AA" w14:textId="5ACE0B7B" w:rsidR="00537C26" w:rsidRPr="00FA0D23" w:rsidRDefault="0004358A" w:rsidP="00FA0D2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</w:rPr>
            </w:pPr>
            <w:r w:rsidRPr="00FA0D23"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7A299D0D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48089</wp:posOffset>
                  </wp:positionV>
                  <wp:extent cx="968991" cy="505899"/>
                  <wp:effectExtent l="0" t="0" r="3175" b="889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91" cy="50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F3E">
              <w:rPr>
                <w:b/>
              </w:rPr>
              <w:t>HEALTH SCIENCES INSTITUTE</w:t>
            </w:r>
          </w:p>
          <w:p w14:paraId="412FE620" w14:textId="34B9EA8A" w:rsidR="00946F3E" w:rsidRDefault="00946F3E" w:rsidP="00946F3E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900B56" w:rsidRPr="00FA0D23">
              <w:rPr>
                <w:b/>
              </w:rPr>
              <w:t>………………………………………</w:t>
            </w:r>
            <w:r w:rsidRPr="00FA0D23">
              <w:rPr>
                <w:b/>
              </w:rPr>
              <w:t>……</w:t>
            </w:r>
            <w:r w:rsidR="00900B56" w:rsidRPr="00FA0D23">
              <w:rPr>
                <w:b/>
              </w:rPr>
              <w:t>.</w:t>
            </w:r>
          </w:p>
          <w:p w14:paraId="49221105" w14:textId="2164F473" w:rsidR="00FA0D23" w:rsidRPr="00FA0D23" w:rsidRDefault="00946F3E" w:rsidP="00946F3E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STUDENT QUOTA NOTICE FORM</w:t>
            </w:r>
          </w:p>
        </w:tc>
      </w:tr>
    </w:tbl>
    <w:p w14:paraId="5BE4C973" w14:textId="6B548B0E" w:rsidR="006C58BB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567"/>
        <w:gridCol w:w="567"/>
        <w:gridCol w:w="1559"/>
        <w:gridCol w:w="436"/>
        <w:gridCol w:w="709"/>
        <w:gridCol w:w="1832"/>
      </w:tblGrid>
      <w:tr w:rsidR="00DE21FE" w14:paraId="3A494B1F" w14:textId="77777777" w:rsidTr="00A94320">
        <w:trPr>
          <w:trHeight w:val="381"/>
          <w:jc w:val="center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7BA0FB53" w14:textId="7DE14D97" w:rsidR="00DE21FE" w:rsidRPr="00A94320" w:rsidRDefault="00946F3E" w:rsidP="00765669">
            <w:pPr>
              <w:spacing w:line="120" w:lineRule="atLeast"/>
              <w:rPr>
                <w:b/>
                <w:sz w:val="20"/>
                <w:szCs w:val="20"/>
                <w:lang w:val="en-US"/>
              </w:rPr>
            </w:pPr>
            <w:r w:rsidRPr="00A943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tr-TR"/>
              </w:rPr>
              <w:t>Titel</w:t>
            </w:r>
            <w:r w:rsidR="00DE21FE" w:rsidRPr="00A943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tr-TR"/>
              </w:rPr>
              <w:t xml:space="preserve">, </w:t>
            </w:r>
            <w:r w:rsidRPr="00A943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tr-TR"/>
              </w:rPr>
              <w:t>Name and Surname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19CBC0C9" w14:textId="77777777" w:rsidR="00DE21FE" w:rsidRPr="00A94320" w:rsidRDefault="00DE21FE" w:rsidP="00DE21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09E2896" w14:textId="75098EA9" w:rsidR="00DE21FE" w:rsidRPr="00A94320" w:rsidRDefault="00A94320" w:rsidP="00DE21F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4320">
              <w:rPr>
                <w:b/>
                <w:sz w:val="20"/>
                <w:szCs w:val="20"/>
                <w:lang w:val="en-US"/>
              </w:rPr>
              <w:t>Inst</w:t>
            </w:r>
            <w:r w:rsidRPr="00A94320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A94320">
              <w:rPr>
                <w:b/>
                <w:sz w:val="20"/>
                <w:szCs w:val="20"/>
                <w:lang w:val="en-US"/>
              </w:rPr>
              <w:t>Registry No.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7223DCDE" w14:textId="3642C580" w:rsidR="00DE21FE" w:rsidRPr="00A94320" w:rsidRDefault="00A94320" w:rsidP="00B825F5">
            <w:pPr>
              <w:spacing w:line="1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A94320">
              <w:rPr>
                <w:b/>
                <w:sz w:val="20"/>
                <w:szCs w:val="20"/>
                <w:lang w:val="en-US"/>
              </w:rPr>
              <w:t>Number of Consultancies Available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01F8A11B" w14:textId="00DD0966" w:rsidR="00DE21FE" w:rsidRPr="00A94320" w:rsidRDefault="00A94320" w:rsidP="00B825F5">
            <w:pPr>
              <w:spacing w:line="1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A94320">
              <w:rPr>
                <w:b/>
                <w:sz w:val="20"/>
                <w:szCs w:val="20"/>
                <w:lang w:val="en-US"/>
              </w:rPr>
              <w:t>Requested Consultancy</w:t>
            </w:r>
          </w:p>
        </w:tc>
      </w:tr>
      <w:tr w:rsidR="00DE21FE" w14:paraId="72D7B2D5" w14:textId="77777777" w:rsidTr="00A94320">
        <w:trPr>
          <w:trHeight w:val="432"/>
          <w:jc w:val="center"/>
        </w:trPr>
        <w:tc>
          <w:tcPr>
            <w:tcW w:w="4531" w:type="dxa"/>
            <w:vMerge/>
          </w:tcPr>
          <w:p w14:paraId="28D3B497" w14:textId="6D7E4010" w:rsidR="00DE21FE" w:rsidRPr="00A94320" w:rsidRDefault="00DE21FE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586250FF" w14:textId="77777777" w:rsidR="00DE21FE" w:rsidRPr="00A94320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CC3C48B" w14:textId="1E87BCCA" w:rsidR="00DE21FE" w:rsidRPr="00A94320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94320">
              <w:rPr>
                <w:b/>
                <w:sz w:val="18"/>
                <w:szCs w:val="18"/>
                <w:lang w:val="en-US"/>
              </w:rPr>
              <w:t>DR</w:t>
            </w:r>
          </w:p>
        </w:tc>
        <w:tc>
          <w:tcPr>
            <w:tcW w:w="567" w:type="dxa"/>
          </w:tcPr>
          <w:p w14:paraId="11A84E50" w14:textId="59B195B6" w:rsidR="00DE21FE" w:rsidRPr="00A94320" w:rsidRDefault="00A94320" w:rsidP="002A5558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94320">
              <w:rPr>
                <w:b/>
                <w:sz w:val="18"/>
                <w:szCs w:val="18"/>
                <w:lang w:val="en-US"/>
              </w:rPr>
              <w:t>MA</w:t>
            </w:r>
          </w:p>
        </w:tc>
        <w:tc>
          <w:tcPr>
            <w:tcW w:w="1559" w:type="dxa"/>
          </w:tcPr>
          <w:p w14:paraId="00D1203E" w14:textId="2D645932" w:rsidR="00DE21FE" w:rsidRPr="00A94320" w:rsidRDefault="00A94320" w:rsidP="002A5558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94320">
              <w:rPr>
                <w:b/>
                <w:sz w:val="18"/>
                <w:szCs w:val="18"/>
                <w:lang w:val="en-US"/>
              </w:rPr>
              <w:t>Non-Thesis Master's Degree</w:t>
            </w:r>
          </w:p>
        </w:tc>
        <w:tc>
          <w:tcPr>
            <w:tcW w:w="436" w:type="dxa"/>
          </w:tcPr>
          <w:p w14:paraId="1F1471BA" w14:textId="2BE49C8D" w:rsidR="00DE21FE" w:rsidRPr="00A94320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94320">
              <w:rPr>
                <w:b/>
                <w:sz w:val="18"/>
                <w:szCs w:val="18"/>
                <w:lang w:val="en-US"/>
              </w:rPr>
              <w:t>DR</w:t>
            </w:r>
          </w:p>
        </w:tc>
        <w:tc>
          <w:tcPr>
            <w:tcW w:w="709" w:type="dxa"/>
          </w:tcPr>
          <w:p w14:paraId="6E5BAD61" w14:textId="29CD54BC" w:rsidR="00DE21FE" w:rsidRPr="00A94320" w:rsidRDefault="00A94320" w:rsidP="002A5558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94320">
              <w:rPr>
                <w:b/>
                <w:sz w:val="18"/>
                <w:szCs w:val="18"/>
                <w:lang w:val="en-US"/>
              </w:rPr>
              <w:t>MA</w:t>
            </w:r>
          </w:p>
        </w:tc>
        <w:tc>
          <w:tcPr>
            <w:tcW w:w="1832" w:type="dxa"/>
          </w:tcPr>
          <w:p w14:paraId="4E176703" w14:textId="3F17E660" w:rsidR="00DE21FE" w:rsidRPr="00A94320" w:rsidRDefault="00A94320" w:rsidP="002A5558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94320">
              <w:rPr>
                <w:b/>
                <w:sz w:val="18"/>
                <w:szCs w:val="18"/>
                <w:lang w:val="en-US"/>
              </w:rPr>
              <w:t>Non-Thesis Master's Degree</w:t>
            </w:r>
          </w:p>
        </w:tc>
      </w:tr>
      <w:tr w:rsidR="00DE21FE" w14:paraId="4BCDA5EF" w14:textId="77777777" w:rsidTr="00A94320">
        <w:trPr>
          <w:trHeight w:val="126"/>
          <w:jc w:val="center"/>
        </w:trPr>
        <w:tc>
          <w:tcPr>
            <w:tcW w:w="4531" w:type="dxa"/>
          </w:tcPr>
          <w:p w14:paraId="57F47FED" w14:textId="0E4FDAF1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A94320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1. </w:t>
            </w:r>
            <w:sdt>
              <w:sdtPr>
                <w:rPr>
                  <w:rFonts w:cs="Times New Roman"/>
                  <w:color w:val="A6A6A6" w:themeColor="background1" w:themeShade="A6"/>
                  <w:lang w:val="en-US"/>
                </w:rPr>
                <w:id w:val="1353925968"/>
                <w:placeholder>
                  <w:docPart w:val="D20265B977704501A4001E1FDB3F201D"/>
                </w:placeholder>
                <w:text/>
              </w:sdtPr>
              <w:sdtContent>
                <w:r w:rsidR="00A94320" w:rsidRPr="00A94320">
                  <w:rPr>
                    <w:rFonts w:cs="Times New Roman"/>
                    <w:color w:val="A6A6A6" w:themeColor="background1" w:themeShade="A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993" w:type="dxa"/>
          </w:tcPr>
          <w:p w14:paraId="3C860BE5" w14:textId="482D8298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9DC8C53" w14:textId="4ECA28A4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756DF2F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ABCE298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</w:tcPr>
          <w:p w14:paraId="6F6D075C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4C054ED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14:paraId="2186CF5B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E21FE" w14:paraId="10175245" w14:textId="77777777" w:rsidTr="00A94320">
        <w:trPr>
          <w:trHeight w:val="126"/>
          <w:jc w:val="center"/>
        </w:trPr>
        <w:tc>
          <w:tcPr>
            <w:tcW w:w="4531" w:type="dxa"/>
          </w:tcPr>
          <w:p w14:paraId="2B638D6E" w14:textId="12A3A4E0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A94320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2. </w:t>
            </w:r>
            <w:sdt>
              <w:sdtPr>
                <w:rPr>
                  <w:rFonts w:cs="Times New Roman"/>
                  <w:color w:val="A6A6A6" w:themeColor="background1" w:themeShade="A6"/>
                  <w:lang w:val="en-US"/>
                </w:rPr>
                <w:id w:val="1084193130"/>
                <w:placeholder>
                  <w:docPart w:val="6031BCC7E84E401AB630515C7A02AF47"/>
                </w:placeholder>
                <w:text/>
              </w:sdtPr>
              <w:sdtContent>
                <w:r w:rsidR="00A94320" w:rsidRPr="00A94320">
                  <w:rPr>
                    <w:rFonts w:cs="Times New Roman"/>
                    <w:color w:val="A6A6A6" w:themeColor="background1" w:themeShade="A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993" w:type="dxa"/>
          </w:tcPr>
          <w:p w14:paraId="2D8B5416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5357301" w14:textId="7D8334BE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F27F260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A8A4129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</w:tcPr>
          <w:p w14:paraId="7F8310F5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22E8CC0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14:paraId="2EDA846F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E21FE" w14:paraId="188786D6" w14:textId="77777777" w:rsidTr="00A94320">
        <w:trPr>
          <w:trHeight w:val="126"/>
          <w:jc w:val="center"/>
        </w:trPr>
        <w:tc>
          <w:tcPr>
            <w:tcW w:w="4531" w:type="dxa"/>
          </w:tcPr>
          <w:p w14:paraId="35C01A62" w14:textId="1B7A7DCF" w:rsidR="00DE21FE" w:rsidRPr="00A94320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A94320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3. </w:t>
            </w:r>
            <w:sdt>
              <w:sdtPr>
                <w:rPr>
                  <w:rFonts w:cs="Times New Roman"/>
                  <w:color w:val="A6A6A6" w:themeColor="background1" w:themeShade="A6"/>
                  <w:lang w:val="en-US"/>
                </w:rPr>
                <w:id w:val="884913013"/>
                <w:placeholder>
                  <w:docPart w:val="6FC6CC0E44534D81BE5F798E4DD554F6"/>
                </w:placeholder>
                <w:text/>
              </w:sdtPr>
              <w:sdtContent>
                <w:r w:rsidR="00A94320" w:rsidRPr="00A94320">
                  <w:rPr>
                    <w:rFonts w:cs="Times New Roman"/>
                    <w:color w:val="A6A6A6" w:themeColor="background1" w:themeShade="A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993" w:type="dxa"/>
          </w:tcPr>
          <w:p w14:paraId="1ECEFAA0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5C0F3E0" w14:textId="55259B98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469C855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93714AF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</w:tcPr>
          <w:p w14:paraId="467C96AE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4AD7371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14:paraId="7D3294E8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E21FE" w14:paraId="6E3A9E8F" w14:textId="77777777" w:rsidTr="00A94320">
        <w:trPr>
          <w:trHeight w:val="126"/>
          <w:jc w:val="center"/>
        </w:trPr>
        <w:tc>
          <w:tcPr>
            <w:tcW w:w="4531" w:type="dxa"/>
          </w:tcPr>
          <w:p w14:paraId="671B8A38" w14:textId="04B12CB7" w:rsidR="00DE21FE" w:rsidRPr="00A94320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A94320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4. 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 w:eastAsia="tr-TR"/>
                </w:rPr>
                <w:id w:val="-718288995"/>
                <w:placeholder>
                  <w:docPart w:val="7A872C7EC52C4F348FA8F0E1DB092428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-1391952391"/>
                    <w:placeholder>
                      <w:docPart w:val="50E51A30092B4B17A7993C5C1F72BAF6"/>
                    </w:placeholder>
                  </w:sdtPr>
                  <w:sdtContent>
                    <w:sdt>
                      <w:sdtPr>
                        <w:rPr>
                          <w:rFonts w:cstheme="minorHAnsi"/>
                          <w:b/>
                          <w:lang w:val="en-US"/>
                        </w:rPr>
                        <w:id w:val="1748145041"/>
                        <w:placeholder>
                          <w:docPart w:val="7CF2277C87F24445B9CC17429D577906"/>
                        </w:placeholder>
                      </w:sdtPr>
                      <w:sdtEndPr>
                        <w:rPr>
                          <w:rFonts w:cstheme="minorBidi"/>
                          <w:b w:val="0"/>
                          <w:color w:val="A6A6A6" w:themeColor="background1" w:themeShade="A6"/>
                        </w:rPr>
                      </w:sdtEndPr>
                      <w:sdtContent>
                        <w:sdt>
                          <w:sdtPr>
                            <w:rPr>
                              <w:rFonts w:cstheme="minorHAnsi"/>
                              <w:b/>
                              <w:lang w:val="en-US"/>
                            </w:rPr>
                            <w:id w:val="-403145937"/>
                            <w:placeholder>
                              <w:docPart w:val="279EE231A821415C8FB888BC3A253BFD"/>
                            </w:placeholder>
                          </w:sdtPr>
                          <w:sdtEndPr>
                            <w:rPr>
                              <w:rFonts w:ascii="Calibri" w:eastAsia="Calibri" w:hAnsi="Calibri" w:cs="Times New Roman"/>
                              <w:b w:val="0"/>
                              <w:color w:val="A6A6A6" w:themeColor="background1" w:themeShade="A6"/>
                            </w:rPr>
                          </w:sdtEndPr>
                          <w:sdtContent>
                            <w:r w:rsidR="00A94320" w:rsidRPr="00A94320">
                              <w:rPr>
                                <w:rFonts w:ascii="Calibri" w:eastAsia="Calibri" w:hAnsi="Calibri" w:cs="Times New Roman"/>
                                <w:color w:val="A6A6A6" w:themeColor="background1" w:themeShade="A6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93" w:type="dxa"/>
          </w:tcPr>
          <w:p w14:paraId="70836E3B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6927F0E" w14:textId="05718EE4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3D13155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B5E491F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</w:tcPr>
          <w:p w14:paraId="2532D929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AC1B637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14:paraId="647817EC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E21FE" w14:paraId="71D45463" w14:textId="77777777" w:rsidTr="00A94320">
        <w:trPr>
          <w:trHeight w:val="126"/>
          <w:jc w:val="center"/>
        </w:trPr>
        <w:tc>
          <w:tcPr>
            <w:tcW w:w="4531" w:type="dxa"/>
          </w:tcPr>
          <w:p w14:paraId="3EB46397" w14:textId="26070892" w:rsidR="00DE21FE" w:rsidRPr="00A94320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A94320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5. 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 w:eastAsia="tr-TR"/>
                </w:rPr>
                <w:id w:val="2100207990"/>
                <w:placeholder>
                  <w:docPart w:val="30EB7AC26D134346ADD841A033C9D526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-2071799572"/>
                    <w:placeholder>
                      <w:docPart w:val="545615C32C1E43E6B640F732119F46A4"/>
                    </w:placeholder>
                  </w:sdtPr>
                  <w:sdtContent>
                    <w:sdt>
                      <w:sdtPr>
                        <w:rPr>
                          <w:rFonts w:cstheme="minorHAnsi"/>
                          <w:b/>
                          <w:lang w:val="en-US"/>
                        </w:rPr>
                        <w:id w:val="975802690"/>
                        <w:placeholder>
                          <w:docPart w:val="1CF1990945E54E419AD049CF26E00EA0"/>
                        </w:placeholder>
                      </w:sdtPr>
                      <w:sdtEndPr>
                        <w:rPr>
                          <w:rFonts w:cstheme="minorBidi"/>
                          <w:b w:val="0"/>
                          <w:color w:val="A6A6A6" w:themeColor="background1" w:themeShade="A6"/>
                        </w:rPr>
                      </w:sdtEndPr>
                      <w:sdtContent>
                        <w:sdt>
                          <w:sdtPr>
                            <w:rPr>
                              <w:rFonts w:cstheme="minorHAnsi"/>
                              <w:b/>
                              <w:lang w:val="en-US"/>
                            </w:rPr>
                            <w:id w:val="-300926345"/>
                            <w:placeholder>
                              <w:docPart w:val="2FEB64CFBB0943CA91853AC4F940396C"/>
                            </w:placeholder>
                          </w:sdtPr>
                          <w:sdtEndPr>
                            <w:rPr>
                              <w:rFonts w:ascii="Calibri" w:eastAsia="Calibri" w:hAnsi="Calibri" w:cs="Times New Roman"/>
                              <w:b w:val="0"/>
                              <w:color w:val="A6A6A6" w:themeColor="background1" w:themeShade="A6"/>
                            </w:rPr>
                          </w:sdtEndPr>
                          <w:sdtContent>
                            <w:r w:rsidR="00A94320" w:rsidRPr="00A94320">
                              <w:rPr>
                                <w:rFonts w:ascii="Calibri" w:eastAsia="Calibri" w:hAnsi="Calibri" w:cs="Times New Roman"/>
                                <w:color w:val="A6A6A6" w:themeColor="background1" w:themeShade="A6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93" w:type="dxa"/>
          </w:tcPr>
          <w:p w14:paraId="21D2F30D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95D5E11" w14:textId="7D28D07B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36F6F07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5033436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</w:tcPr>
          <w:p w14:paraId="17DD6A71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4492C65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14:paraId="2638F323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E21FE" w14:paraId="0ACE5A1A" w14:textId="77777777" w:rsidTr="00A94320">
        <w:trPr>
          <w:trHeight w:val="126"/>
          <w:jc w:val="center"/>
        </w:trPr>
        <w:tc>
          <w:tcPr>
            <w:tcW w:w="4531" w:type="dxa"/>
          </w:tcPr>
          <w:p w14:paraId="762386D7" w14:textId="44708D4E" w:rsidR="00DE21FE" w:rsidRPr="00A94320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A94320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6. 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 w:eastAsia="tr-TR"/>
                </w:rPr>
                <w:id w:val="-566343647"/>
                <w:placeholder>
                  <w:docPart w:val="064B5431DF0F4FA09B6AB35025624DAB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-1307309668"/>
                    <w:placeholder>
                      <w:docPart w:val="16706DFF0B954EB2A44154202B9195E6"/>
                    </w:placeholder>
                  </w:sdtPr>
                  <w:sdtContent>
                    <w:sdt>
                      <w:sdtPr>
                        <w:rPr>
                          <w:rFonts w:cstheme="minorHAnsi"/>
                          <w:b/>
                          <w:lang w:val="en-US"/>
                        </w:rPr>
                        <w:id w:val="-74449285"/>
                        <w:placeholder>
                          <w:docPart w:val="2ABE197DDD514D3D912FF9457D250F1A"/>
                        </w:placeholder>
                      </w:sdtPr>
                      <w:sdtEndPr>
                        <w:rPr>
                          <w:rFonts w:cstheme="minorBidi"/>
                          <w:b w:val="0"/>
                          <w:color w:val="A6A6A6" w:themeColor="background1" w:themeShade="A6"/>
                        </w:rPr>
                      </w:sdtEndPr>
                      <w:sdtContent>
                        <w:sdt>
                          <w:sdtPr>
                            <w:rPr>
                              <w:rFonts w:cstheme="minorHAnsi"/>
                              <w:b/>
                              <w:lang w:val="en-US"/>
                            </w:rPr>
                            <w:id w:val="511498445"/>
                            <w:placeholder>
                              <w:docPart w:val="A8735644DBCE4929AB13F457DB441897"/>
                            </w:placeholder>
                          </w:sdtPr>
                          <w:sdtEndPr>
                            <w:rPr>
                              <w:rFonts w:ascii="Calibri" w:eastAsia="Calibri" w:hAnsi="Calibri" w:cs="Times New Roman"/>
                              <w:b w:val="0"/>
                              <w:color w:val="A6A6A6" w:themeColor="background1" w:themeShade="A6"/>
                            </w:rPr>
                          </w:sdtEndPr>
                          <w:sdtContent>
                            <w:r w:rsidR="00A94320" w:rsidRPr="00A94320">
                              <w:rPr>
                                <w:rFonts w:ascii="Calibri" w:eastAsia="Calibri" w:hAnsi="Calibri" w:cs="Times New Roman"/>
                                <w:color w:val="A6A6A6" w:themeColor="background1" w:themeShade="A6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93" w:type="dxa"/>
          </w:tcPr>
          <w:p w14:paraId="3596C940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BF8E9AE" w14:textId="34C2F0A5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17E8C44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ED7F9CD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</w:tcPr>
          <w:p w14:paraId="11AA4921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CC421B2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14:paraId="1B4D9809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E21FE" w14:paraId="3FCA518C" w14:textId="77777777" w:rsidTr="00A94320">
        <w:trPr>
          <w:trHeight w:val="126"/>
          <w:jc w:val="center"/>
        </w:trPr>
        <w:tc>
          <w:tcPr>
            <w:tcW w:w="4531" w:type="dxa"/>
          </w:tcPr>
          <w:p w14:paraId="244A6AE0" w14:textId="23482B4C" w:rsidR="00DE21FE" w:rsidRPr="00A94320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A94320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7. 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 w:eastAsia="tr-TR"/>
                </w:rPr>
                <w:id w:val="46646852"/>
                <w:placeholder>
                  <w:docPart w:val="F268726EE45A40BEB8489901636A7E8C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1723856610"/>
                    <w:placeholder>
                      <w:docPart w:val="CDD9317DEA4346FCAAE0D3725E954E1F"/>
                    </w:placeholder>
                  </w:sdtPr>
                  <w:sdtContent>
                    <w:sdt>
                      <w:sdtPr>
                        <w:rPr>
                          <w:rFonts w:cstheme="minorHAnsi"/>
                          <w:b/>
                          <w:lang w:val="en-US"/>
                        </w:rPr>
                        <w:id w:val="-1728600037"/>
                        <w:placeholder>
                          <w:docPart w:val="047ED48EB26443FCB7A0B433F4F2ED70"/>
                        </w:placeholder>
                      </w:sdtPr>
                      <w:sdtEndPr>
                        <w:rPr>
                          <w:rFonts w:cstheme="minorBidi"/>
                          <w:b w:val="0"/>
                          <w:color w:val="A6A6A6" w:themeColor="background1" w:themeShade="A6"/>
                        </w:rPr>
                      </w:sdtEndPr>
                      <w:sdtContent>
                        <w:sdt>
                          <w:sdtPr>
                            <w:rPr>
                              <w:rFonts w:cstheme="minorHAnsi"/>
                              <w:b/>
                              <w:lang w:val="en-US"/>
                            </w:rPr>
                            <w:id w:val="-2101014507"/>
                            <w:placeholder>
                              <w:docPart w:val="07A229DD531C4638BBE74E526D7F9AFA"/>
                            </w:placeholder>
                          </w:sdtPr>
                          <w:sdtEndPr>
                            <w:rPr>
                              <w:rFonts w:ascii="Calibri" w:eastAsia="Calibri" w:hAnsi="Calibri" w:cs="Times New Roman"/>
                              <w:b w:val="0"/>
                              <w:color w:val="A6A6A6" w:themeColor="background1" w:themeShade="A6"/>
                            </w:rPr>
                          </w:sdtEndPr>
                          <w:sdtContent>
                            <w:r w:rsidR="00A94320" w:rsidRPr="00A94320">
                              <w:rPr>
                                <w:rFonts w:ascii="Calibri" w:eastAsia="Calibri" w:hAnsi="Calibri" w:cs="Times New Roman"/>
                                <w:color w:val="A6A6A6" w:themeColor="background1" w:themeShade="A6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93" w:type="dxa"/>
          </w:tcPr>
          <w:p w14:paraId="240B1EED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5F2E712" w14:textId="74B377E2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722250C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3F41D57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</w:tcPr>
          <w:p w14:paraId="163655F4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D8C3839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14:paraId="4755C098" w14:textId="77777777" w:rsidR="00DE21FE" w:rsidRPr="00A94320" w:rsidRDefault="00DE21FE" w:rsidP="00DE21FE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DE21FE" w14:paraId="0B358D36" w14:textId="77777777" w:rsidTr="00A94320">
        <w:trPr>
          <w:trHeight w:val="126"/>
          <w:jc w:val="center"/>
        </w:trPr>
        <w:tc>
          <w:tcPr>
            <w:tcW w:w="4531" w:type="dxa"/>
          </w:tcPr>
          <w:p w14:paraId="140584AC" w14:textId="49A53202" w:rsidR="00DE21FE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738367709"/>
                <w:placeholder>
                  <w:docPart w:val="19171DB5EA5D446E9CE4EA6DB9726EA3"/>
                </w:placeholder>
              </w:sdt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1231731331"/>
                    <w:placeholder>
                      <w:docPart w:val="11ED613E4C8F46D88434DC0D2218FFD0"/>
                    </w:placeholder>
                  </w:sdtPr>
                  <w:sdtContent>
                    <w:sdt>
                      <w:sdtPr>
                        <w:rPr>
                          <w:rFonts w:cstheme="minorHAnsi"/>
                          <w:b/>
                          <w:lang w:val="en-US"/>
                        </w:rPr>
                        <w:id w:val="-1969580427"/>
                        <w:placeholder>
                          <w:docPart w:val="CE89596E6CCA4399835F27FD0E5BC489"/>
                        </w:placeholder>
                      </w:sdtPr>
                      <w:sdtEndPr>
                        <w:rPr>
                          <w:rFonts w:cstheme="minorBidi"/>
                          <w:b w:val="0"/>
                          <w:color w:val="A6A6A6" w:themeColor="background1" w:themeShade="A6"/>
                        </w:rPr>
                      </w:sdtEndPr>
                      <w:sdtContent>
                        <w:sdt>
                          <w:sdtPr>
                            <w:rPr>
                              <w:rFonts w:cstheme="minorHAnsi"/>
                              <w:b/>
                              <w:lang w:val="en-US"/>
                            </w:rPr>
                            <w:id w:val="1697111248"/>
                            <w:placeholder>
                              <w:docPart w:val="C643DD88DB1A45E1B776F9FB9B084F41"/>
                            </w:placeholder>
                          </w:sdtPr>
                          <w:sdtEndPr>
                            <w:rPr>
                              <w:rFonts w:ascii="Calibri" w:eastAsia="Calibri" w:hAnsi="Calibri" w:cs="Times New Roman"/>
                              <w:b w:val="0"/>
                              <w:color w:val="A6A6A6" w:themeColor="background1" w:themeShade="A6"/>
                            </w:rPr>
                          </w:sdtEndPr>
                          <w:sdtContent>
                            <w:r w:rsidR="00A94320" w:rsidRPr="009E2B91">
                              <w:rPr>
                                <w:rFonts w:ascii="Calibri" w:eastAsia="Calibri" w:hAnsi="Calibri" w:cs="Times New Roman"/>
                                <w:color w:val="A6A6A6" w:themeColor="background1" w:themeShade="A6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93" w:type="dxa"/>
          </w:tcPr>
          <w:p w14:paraId="32BF7FDE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94921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975CE4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D371DE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14:paraId="0DC41FBA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801E063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3B0A0A2F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55D2A519" w14:textId="03F73062" w:rsidR="00E10AA4" w:rsidRDefault="00E10AA4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336" w:type="dxa"/>
        <w:jc w:val="center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979"/>
        <w:gridCol w:w="1208"/>
      </w:tblGrid>
      <w:tr w:rsidR="00E10AA4" w:rsidRPr="00AB592E" w14:paraId="15278097" w14:textId="338938CD" w:rsidTr="00A04AC8">
        <w:trPr>
          <w:jc w:val="center"/>
        </w:trPr>
        <w:tc>
          <w:tcPr>
            <w:tcW w:w="11336" w:type="dxa"/>
            <w:gridSpan w:val="9"/>
            <w:shd w:val="clear" w:color="auto" w:fill="D9D9D9" w:themeFill="background1" w:themeFillShade="D9"/>
          </w:tcPr>
          <w:p w14:paraId="3254EAEA" w14:textId="334B7740" w:rsidR="00E10AA4" w:rsidRPr="00AB592E" w:rsidRDefault="00A94320" w:rsidP="00326B71">
            <w:pPr>
              <w:spacing w:line="1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592E">
              <w:rPr>
                <w:b/>
                <w:sz w:val="24"/>
                <w:szCs w:val="24"/>
                <w:lang w:val="en-US"/>
              </w:rPr>
              <w:t>Total Number of Students in Your Department</w:t>
            </w:r>
          </w:p>
        </w:tc>
      </w:tr>
      <w:tr w:rsidR="00E10AA4" w:rsidRPr="00AB592E" w14:paraId="49570635" w14:textId="7EC4CFB2" w:rsidTr="00E10AA4">
        <w:trPr>
          <w:jc w:val="center"/>
        </w:trPr>
        <w:tc>
          <w:tcPr>
            <w:tcW w:w="1307" w:type="dxa"/>
            <w:vAlign w:val="center"/>
          </w:tcPr>
          <w:p w14:paraId="277CDDD9" w14:textId="3702C322" w:rsidR="00E10AA4" w:rsidRPr="00AB592E" w:rsidRDefault="00A94320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Master’s Degree</w:t>
            </w:r>
          </w:p>
        </w:tc>
        <w:tc>
          <w:tcPr>
            <w:tcW w:w="1307" w:type="dxa"/>
            <w:vAlign w:val="center"/>
          </w:tcPr>
          <w:p w14:paraId="7C57A21F" w14:textId="520ED553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T</w:t>
            </w:r>
            <w:r w:rsidR="009B2B10" w:rsidRPr="00AB592E">
              <w:rPr>
                <w:b/>
                <w:sz w:val="18"/>
                <w:szCs w:val="18"/>
                <w:lang w:val="en-US"/>
              </w:rPr>
              <w:t>.</w:t>
            </w:r>
            <w:r w:rsidR="00A94320" w:rsidRPr="00AB592E">
              <w:rPr>
                <w:b/>
                <w:sz w:val="18"/>
                <w:szCs w:val="18"/>
                <w:lang w:val="en-US"/>
              </w:rPr>
              <w:t>R</w:t>
            </w:r>
            <w:r w:rsidR="009B2B10" w:rsidRPr="00AB592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307" w:type="dxa"/>
            <w:vAlign w:val="center"/>
          </w:tcPr>
          <w:p w14:paraId="48F38CBA" w14:textId="4AABCB82" w:rsidR="00E10AA4" w:rsidRPr="00AB592E" w:rsidRDefault="00A94320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Foreign Nationals</w:t>
            </w:r>
          </w:p>
        </w:tc>
        <w:tc>
          <w:tcPr>
            <w:tcW w:w="1307" w:type="dxa"/>
            <w:vAlign w:val="center"/>
          </w:tcPr>
          <w:p w14:paraId="426A9303" w14:textId="71121FC1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Do</w:t>
            </w:r>
            <w:r w:rsidR="00A94320" w:rsidRPr="00AB592E">
              <w:rPr>
                <w:b/>
                <w:sz w:val="18"/>
                <w:szCs w:val="18"/>
                <w:lang w:val="en-US"/>
              </w:rPr>
              <w:t>ctorate</w:t>
            </w:r>
          </w:p>
        </w:tc>
        <w:tc>
          <w:tcPr>
            <w:tcW w:w="1307" w:type="dxa"/>
            <w:vAlign w:val="center"/>
          </w:tcPr>
          <w:p w14:paraId="0D96B2F5" w14:textId="79A5ED39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T.</w:t>
            </w:r>
            <w:r w:rsidR="00A94320" w:rsidRPr="00AB592E">
              <w:rPr>
                <w:b/>
                <w:sz w:val="18"/>
                <w:szCs w:val="18"/>
                <w:lang w:val="en-US"/>
              </w:rPr>
              <w:t>R</w:t>
            </w:r>
            <w:r w:rsidRPr="00AB592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307" w:type="dxa"/>
            <w:vAlign w:val="center"/>
          </w:tcPr>
          <w:p w14:paraId="695C24D0" w14:textId="119C004F" w:rsidR="00E10AA4" w:rsidRPr="00AB592E" w:rsidRDefault="00AB592E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Foreign Nationals</w:t>
            </w:r>
          </w:p>
        </w:tc>
        <w:tc>
          <w:tcPr>
            <w:tcW w:w="1307" w:type="dxa"/>
            <w:vAlign w:val="center"/>
          </w:tcPr>
          <w:p w14:paraId="0EFD282A" w14:textId="4686F3CB" w:rsidR="00E10AA4" w:rsidRPr="00AB592E" w:rsidRDefault="00AB592E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Non-Thesis Master's Degree</w:t>
            </w:r>
          </w:p>
        </w:tc>
        <w:tc>
          <w:tcPr>
            <w:tcW w:w="979" w:type="dxa"/>
            <w:vAlign w:val="center"/>
          </w:tcPr>
          <w:p w14:paraId="20FA9C9D" w14:textId="6C81082F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T.</w:t>
            </w:r>
            <w:r w:rsidR="00AB592E" w:rsidRPr="00AB592E">
              <w:rPr>
                <w:b/>
                <w:sz w:val="18"/>
                <w:szCs w:val="18"/>
                <w:lang w:val="en-US"/>
              </w:rPr>
              <w:t>R</w:t>
            </w:r>
            <w:r w:rsidRPr="00AB592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14:paraId="5F60E4CF" w14:textId="17B87143" w:rsidR="00E10AA4" w:rsidRPr="00AB592E" w:rsidRDefault="00AB592E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Foreign Nationals</w:t>
            </w:r>
          </w:p>
        </w:tc>
      </w:tr>
      <w:tr w:rsidR="00E10AA4" w:rsidRPr="00AB592E" w14:paraId="4B7D67AF" w14:textId="2336D0DD" w:rsidTr="00E10AA4">
        <w:trPr>
          <w:jc w:val="center"/>
        </w:trPr>
        <w:tc>
          <w:tcPr>
            <w:tcW w:w="1307" w:type="dxa"/>
            <w:vAlign w:val="center"/>
          </w:tcPr>
          <w:p w14:paraId="45496D73" w14:textId="77777777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A95EA8F" w14:textId="4413C3C0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5454387B" w14:textId="4057884A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3E0799EE" w14:textId="77777777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44A911BB" w14:textId="77777777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251A1DB5" w14:textId="77777777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75F27C5F" w14:textId="77777777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729A3D9F" w14:textId="77777777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vAlign w:val="center"/>
          </w:tcPr>
          <w:p w14:paraId="223AF95F" w14:textId="77777777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vAlign w:val="center"/>
          </w:tcPr>
          <w:p w14:paraId="08F764D6" w14:textId="77777777" w:rsidR="00E10AA4" w:rsidRPr="00AB592E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BAAC9FC" w14:textId="148F61C7" w:rsidR="00E10AA4" w:rsidRPr="00AB592E" w:rsidRDefault="00E10AA4" w:rsidP="00E10AA4">
      <w:pPr>
        <w:spacing w:after="0" w:line="120" w:lineRule="atLeast"/>
        <w:ind w:left="-426"/>
        <w:rPr>
          <w:b/>
          <w:sz w:val="18"/>
          <w:szCs w:val="18"/>
          <w:lang w:val="en-US"/>
        </w:rPr>
      </w:pP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698"/>
        <w:gridCol w:w="1276"/>
        <w:gridCol w:w="1417"/>
        <w:gridCol w:w="1422"/>
        <w:gridCol w:w="988"/>
        <w:gridCol w:w="1417"/>
        <w:gridCol w:w="1560"/>
        <w:gridCol w:w="1563"/>
      </w:tblGrid>
      <w:tr w:rsidR="003B7923" w:rsidRPr="00AB592E" w14:paraId="4969C1A4" w14:textId="09BB81B3" w:rsidTr="002A5558">
        <w:tc>
          <w:tcPr>
            <w:tcW w:w="11341" w:type="dxa"/>
            <w:gridSpan w:val="8"/>
            <w:shd w:val="clear" w:color="auto" w:fill="D9D9D9" w:themeFill="background1" w:themeFillShade="D9"/>
          </w:tcPr>
          <w:p w14:paraId="00BFE887" w14:textId="0756FBA7" w:rsidR="003B7923" w:rsidRPr="00AB592E" w:rsidRDefault="00AB592E" w:rsidP="00326B71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rFonts w:ascii="Calibri" w:hAnsi="Calibri" w:cs="Calibri"/>
                <w:b/>
                <w:color w:val="000000"/>
                <w:sz w:val="24"/>
                <w:szCs w:val="24"/>
                <w:lang w:val="en-US" w:eastAsia="tr-TR"/>
              </w:rPr>
              <w:t>Total Number of Students in Our Department During</w:t>
            </w:r>
            <w:r w:rsidR="003B7923" w:rsidRPr="00AB592E">
              <w:rPr>
                <w:rFonts w:ascii="Calibri" w:hAnsi="Calibri" w:cs="Calibri"/>
                <w:b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Pr="00AB592E">
              <w:rPr>
                <w:rFonts w:ascii="Calibri" w:hAnsi="Calibri" w:cs="Calibri"/>
                <w:b/>
                <w:color w:val="000000"/>
                <w:sz w:val="24"/>
                <w:szCs w:val="24"/>
                <w:lang w:val="en-US" w:eastAsia="tr-TR"/>
              </w:rPr>
              <w:t xml:space="preserve">Academic Semester of </w:t>
            </w:r>
            <w:r w:rsidR="003B7923" w:rsidRPr="00AB592E">
              <w:rPr>
                <w:rFonts w:ascii="Calibri" w:hAnsi="Calibri" w:cs="Calibri"/>
                <w:b/>
                <w:color w:val="000000"/>
                <w:sz w:val="24"/>
                <w:szCs w:val="24"/>
                <w:lang w:val="en-US" w:eastAsia="tr-TR"/>
              </w:rPr>
              <w:t>20… / 20…</w:t>
            </w:r>
            <w:r w:rsidRPr="00AB592E">
              <w:rPr>
                <w:rFonts w:ascii="Calibri" w:hAnsi="Calibri" w:cs="Calibri"/>
                <w:b/>
                <w:color w:val="000000"/>
                <w:sz w:val="24"/>
                <w:szCs w:val="24"/>
                <w:lang w:val="en-US" w:eastAsia="tr-TR"/>
              </w:rPr>
              <w:t xml:space="preserve"> for the Term of</w:t>
            </w:r>
            <w:r w:rsidR="003B7923" w:rsidRPr="00AB592E">
              <w:rPr>
                <w:rFonts w:ascii="Calibri" w:hAnsi="Calibri" w:cs="Calibri"/>
                <w:b/>
                <w:color w:val="000000"/>
                <w:sz w:val="24"/>
                <w:szCs w:val="24"/>
                <w:lang w:val="en-US" w:eastAsia="tr-T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color w:val="A6A6A6" w:themeColor="background1" w:themeShade="A6"/>
                  <w:sz w:val="24"/>
                  <w:szCs w:val="24"/>
                  <w:lang w:val="en-US" w:eastAsia="tr-TR"/>
                </w:rPr>
                <w:id w:val="624348383"/>
                <w:placeholder>
                  <w:docPart w:val="BAFA873D93274487B9FE152DF749C7F4"/>
                </w:placeholder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Content>
                <w:r w:rsidRPr="00AB592E">
                  <w:rPr>
                    <w:rFonts w:ascii="Calibri" w:hAnsi="Calibri" w:cs="Calibri"/>
                    <w:b/>
                    <w:color w:val="A6A6A6" w:themeColor="background1" w:themeShade="A6"/>
                    <w:sz w:val="24"/>
                    <w:szCs w:val="24"/>
                    <w:lang w:val="en-US" w:eastAsia="tr-TR"/>
                  </w:rPr>
                  <w:t>Select an item</w:t>
                </w:r>
              </w:sdtContent>
            </w:sdt>
            <w:r w:rsidR="003B7923" w:rsidRPr="00AB592E">
              <w:rPr>
                <w:rFonts w:ascii="Calibri" w:hAnsi="Calibri" w:cs="Calibri"/>
                <w:b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3B7923" w:rsidRPr="00AB592E" w14:paraId="23560198" w14:textId="77777777" w:rsidTr="002A5558">
        <w:tc>
          <w:tcPr>
            <w:tcW w:w="4391" w:type="dxa"/>
            <w:gridSpan w:val="3"/>
            <w:shd w:val="clear" w:color="auto" w:fill="FFE599" w:themeFill="accent4" w:themeFillTint="66"/>
          </w:tcPr>
          <w:p w14:paraId="12E84081" w14:textId="564560A1" w:rsidR="003B7923" w:rsidRPr="00AB592E" w:rsidRDefault="00AB592E" w:rsidP="009B2B10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Doctorate Program</w:t>
            </w:r>
          </w:p>
        </w:tc>
        <w:tc>
          <w:tcPr>
            <w:tcW w:w="3827" w:type="dxa"/>
            <w:gridSpan w:val="3"/>
            <w:shd w:val="clear" w:color="auto" w:fill="D9E2F3" w:themeFill="accent1" w:themeFillTint="33"/>
          </w:tcPr>
          <w:p w14:paraId="718B34B8" w14:textId="695A68F4" w:rsidR="003B7923" w:rsidRPr="00AB592E" w:rsidRDefault="00AB592E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Graduate Program</w:t>
            </w:r>
          </w:p>
        </w:tc>
        <w:tc>
          <w:tcPr>
            <w:tcW w:w="3123" w:type="dxa"/>
            <w:gridSpan w:val="2"/>
            <w:shd w:val="clear" w:color="auto" w:fill="F4B083" w:themeFill="accent2" w:themeFillTint="99"/>
          </w:tcPr>
          <w:p w14:paraId="330F1E8F" w14:textId="3C866D35" w:rsidR="003B7923" w:rsidRPr="00AB592E" w:rsidRDefault="00AB592E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Non-Thesis Master Program</w:t>
            </w:r>
          </w:p>
        </w:tc>
      </w:tr>
      <w:tr w:rsidR="003B7923" w:rsidRPr="00AB592E" w14:paraId="71CBA556" w14:textId="77777777" w:rsidTr="002A5558">
        <w:tc>
          <w:tcPr>
            <w:tcW w:w="1698" w:type="dxa"/>
          </w:tcPr>
          <w:p w14:paraId="20334E34" w14:textId="4E93D5D3" w:rsidR="003B7923" w:rsidRPr="00AB592E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T.</w:t>
            </w:r>
            <w:r w:rsidR="00AB592E" w:rsidRPr="00AB592E">
              <w:rPr>
                <w:b/>
                <w:sz w:val="18"/>
                <w:szCs w:val="18"/>
                <w:lang w:val="en-US"/>
              </w:rPr>
              <w:t>R</w:t>
            </w:r>
            <w:r w:rsidRPr="00AB592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14:paraId="6B4BDE08" w14:textId="024A4C7E" w:rsidR="003B7923" w:rsidRPr="00AB592E" w:rsidRDefault="00AB592E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Foreign Nationals</w:t>
            </w:r>
          </w:p>
        </w:tc>
        <w:tc>
          <w:tcPr>
            <w:tcW w:w="1417" w:type="dxa"/>
          </w:tcPr>
          <w:p w14:paraId="5891BB23" w14:textId="2BC75F13" w:rsidR="003B7923" w:rsidRPr="00AB592E" w:rsidRDefault="00AB592E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Horizontal Transition</w:t>
            </w:r>
          </w:p>
        </w:tc>
        <w:tc>
          <w:tcPr>
            <w:tcW w:w="1422" w:type="dxa"/>
          </w:tcPr>
          <w:p w14:paraId="69C50CA6" w14:textId="56CC188A" w:rsidR="003B7923" w:rsidRPr="00AB592E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T.</w:t>
            </w:r>
            <w:r w:rsidR="00AB592E" w:rsidRPr="00AB592E">
              <w:rPr>
                <w:b/>
                <w:sz w:val="18"/>
                <w:szCs w:val="18"/>
                <w:lang w:val="en-US"/>
              </w:rPr>
              <w:t>R</w:t>
            </w:r>
            <w:r w:rsidRPr="00AB592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988" w:type="dxa"/>
          </w:tcPr>
          <w:p w14:paraId="47831B77" w14:textId="7D1CD895" w:rsidR="003B7923" w:rsidRPr="00AB592E" w:rsidRDefault="00AB592E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Foreign Nationals</w:t>
            </w:r>
          </w:p>
        </w:tc>
        <w:tc>
          <w:tcPr>
            <w:tcW w:w="1417" w:type="dxa"/>
          </w:tcPr>
          <w:p w14:paraId="0BC171EF" w14:textId="7364F5CF" w:rsidR="003B7923" w:rsidRPr="00AB592E" w:rsidRDefault="00AB592E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Horizontal Transition</w:t>
            </w:r>
          </w:p>
        </w:tc>
        <w:tc>
          <w:tcPr>
            <w:tcW w:w="1560" w:type="dxa"/>
          </w:tcPr>
          <w:p w14:paraId="173C9F2A" w14:textId="2B167401" w:rsidR="003B7923" w:rsidRPr="00AB592E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T.</w:t>
            </w:r>
            <w:r w:rsidR="00AB592E" w:rsidRPr="00AB592E">
              <w:rPr>
                <w:b/>
                <w:sz w:val="18"/>
                <w:szCs w:val="18"/>
                <w:lang w:val="en-US"/>
              </w:rPr>
              <w:t>R</w:t>
            </w:r>
            <w:r w:rsidRPr="00AB592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63" w:type="dxa"/>
          </w:tcPr>
          <w:p w14:paraId="0BB2D0B9" w14:textId="60F293C0" w:rsidR="003B7923" w:rsidRPr="00AB592E" w:rsidRDefault="00AB592E" w:rsidP="003B7923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B592E">
              <w:rPr>
                <w:b/>
                <w:sz w:val="18"/>
                <w:szCs w:val="18"/>
                <w:lang w:val="en-US"/>
              </w:rPr>
              <w:t>Foreign Nationals</w:t>
            </w:r>
          </w:p>
        </w:tc>
      </w:tr>
      <w:tr w:rsidR="003B7923" w14:paraId="785BA600" w14:textId="77777777" w:rsidTr="002A5558">
        <w:tc>
          <w:tcPr>
            <w:tcW w:w="1698" w:type="dxa"/>
          </w:tcPr>
          <w:p w14:paraId="7A076FBD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569861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07850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14:paraId="73B45BF1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6938264F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284FC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547AB0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14:paraId="08F35BD3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419A2EA3" w14:textId="008AC082" w:rsidR="008D673B" w:rsidRPr="00091EE5" w:rsidRDefault="008D673B" w:rsidP="00765669">
      <w:pPr>
        <w:spacing w:after="0" w:line="120" w:lineRule="atLeast"/>
        <w:rPr>
          <w:b/>
        </w:rPr>
      </w:pP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091EE5" w:rsidRPr="002B31A0" w14:paraId="2368316F" w14:textId="77777777" w:rsidTr="00326B71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B77F112" w14:textId="44EA883B" w:rsidR="00091EE5" w:rsidRPr="002B31A0" w:rsidRDefault="00AB592E" w:rsidP="006E3D65">
            <w:pPr>
              <w:spacing w:line="1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2B31A0">
              <w:rPr>
                <w:b/>
                <w:sz w:val="24"/>
                <w:szCs w:val="24"/>
                <w:lang w:val="en-US"/>
              </w:rPr>
              <w:t>Please inform us about the conditions, if any, to be sought in the student to be admitted.</w:t>
            </w:r>
          </w:p>
        </w:tc>
      </w:tr>
      <w:tr w:rsidR="00091EE5" w:rsidRPr="002B31A0" w14:paraId="1344744A" w14:textId="77777777" w:rsidTr="00D66FD7">
        <w:tc>
          <w:tcPr>
            <w:tcW w:w="2694" w:type="dxa"/>
          </w:tcPr>
          <w:p w14:paraId="60A9B100" w14:textId="580C7112" w:rsidR="00091EE5" w:rsidRPr="002B31A0" w:rsidRDefault="0069058D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b/>
                <w:sz w:val="18"/>
                <w:szCs w:val="18"/>
                <w:lang w:val="en-US"/>
              </w:rPr>
              <w:t>Do</w:t>
            </w:r>
            <w:r w:rsidR="00AB592E" w:rsidRPr="002B31A0">
              <w:rPr>
                <w:b/>
                <w:sz w:val="18"/>
                <w:szCs w:val="18"/>
                <w:lang w:val="en-US"/>
              </w:rPr>
              <w:t>ctorate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25964244"/>
            <w:placeholder>
              <w:docPart w:val="DefaultPlaceholder_-1854013440"/>
            </w:placeholder>
          </w:sdtPr>
          <w:sdtContent>
            <w:tc>
              <w:tcPr>
                <w:tcW w:w="8647" w:type="dxa"/>
              </w:tcPr>
              <w:p w14:paraId="68F828DC" w14:textId="5DECB330" w:rsidR="00091EE5" w:rsidRPr="002B31A0" w:rsidRDefault="002B31A0" w:rsidP="00765669">
                <w:pPr>
                  <w:spacing w:line="120" w:lineRule="atLeast"/>
                  <w:rPr>
                    <w:b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cs="Times New Roman"/>
                      <w:color w:val="A6A6A6" w:themeColor="background1" w:themeShade="A6"/>
                      <w:lang w:val="en-US"/>
                    </w:rPr>
                    <w:id w:val="-1181118997"/>
                    <w:placeholder>
                      <w:docPart w:val="079B84F14CBE418BBC75F0123A9CCC7D"/>
                    </w:placeholder>
                    <w:text/>
                  </w:sdtPr>
                  <w:sdtContent>
                    <w:r w:rsidRPr="002B31A0">
                      <w:rPr>
                        <w:rFonts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D66FD7" w:rsidRPr="002B31A0" w14:paraId="4E1A77FA" w14:textId="77777777" w:rsidTr="00D66FD7">
        <w:tc>
          <w:tcPr>
            <w:tcW w:w="2694" w:type="dxa"/>
          </w:tcPr>
          <w:p w14:paraId="09EBBE54" w14:textId="2BC59E0D" w:rsidR="00D66FD7" w:rsidRPr="002B31A0" w:rsidRDefault="00D66FD7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b/>
                <w:sz w:val="18"/>
                <w:szCs w:val="18"/>
                <w:lang w:val="en-US"/>
              </w:rPr>
              <w:t>Do</w:t>
            </w:r>
            <w:r w:rsidR="00AB592E" w:rsidRPr="002B31A0">
              <w:rPr>
                <w:b/>
                <w:sz w:val="18"/>
                <w:szCs w:val="18"/>
                <w:lang w:val="en-US"/>
              </w:rPr>
              <w:t>ctorate</w:t>
            </w:r>
            <w:r w:rsidRPr="002B31A0">
              <w:rPr>
                <w:b/>
                <w:sz w:val="18"/>
                <w:szCs w:val="18"/>
                <w:lang w:val="en-US"/>
              </w:rPr>
              <w:t xml:space="preserve"> (</w:t>
            </w:r>
            <w:r w:rsidR="00AB592E" w:rsidRPr="002B31A0">
              <w:rPr>
                <w:b/>
                <w:sz w:val="18"/>
                <w:szCs w:val="18"/>
                <w:lang w:val="en-US"/>
              </w:rPr>
              <w:t>Foreign Nationals</w:t>
            </w:r>
            <w:r w:rsidRPr="002B31A0">
              <w:rPr>
                <w:b/>
                <w:sz w:val="18"/>
                <w:szCs w:val="18"/>
                <w:lang w:val="en-US"/>
              </w:rPr>
              <w:t>)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295556518"/>
            <w:placeholder>
              <w:docPart w:val="012091FFA29B4BABB1091B37AA213B83"/>
            </w:placeholder>
          </w:sdtPr>
          <w:sdtContent>
            <w:tc>
              <w:tcPr>
                <w:tcW w:w="8647" w:type="dxa"/>
              </w:tcPr>
              <w:p w14:paraId="33F160C7" w14:textId="2D93791F" w:rsidR="00D66FD7" w:rsidRPr="002B31A0" w:rsidRDefault="002B31A0" w:rsidP="00765669">
                <w:pPr>
                  <w:spacing w:line="120" w:lineRule="atLeast"/>
                  <w:rPr>
                    <w:b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cs="Times New Roman"/>
                      <w:color w:val="A6A6A6" w:themeColor="background1" w:themeShade="A6"/>
                      <w:lang w:val="en-US"/>
                    </w:rPr>
                    <w:id w:val="1164520495"/>
                    <w:placeholder>
                      <w:docPart w:val="242D35AB8B784F658CDBF230B578D8A5"/>
                    </w:placeholder>
                    <w:text/>
                  </w:sdtPr>
                  <w:sdtContent>
                    <w:r w:rsidRPr="002B31A0">
                      <w:rPr>
                        <w:rFonts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091EE5" w:rsidRPr="002B31A0" w14:paraId="4BE33C30" w14:textId="77777777" w:rsidTr="00D66FD7">
        <w:tc>
          <w:tcPr>
            <w:tcW w:w="2694" w:type="dxa"/>
          </w:tcPr>
          <w:p w14:paraId="442DF1BB" w14:textId="7CA08648" w:rsidR="00091EE5" w:rsidRPr="002B31A0" w:rsidRDefault="00AB592E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b/>
                <w:sz w:val="18"/>
                <w:szCs w:val="18"/>
                <w:lang w:val="en-US"/>
              </w:rPr>
              <w:t>Master’s Degree</w:t>
            </w:r>
            <w:r w:rsidR="0069058D" w:rsidRPr="002B31A0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002938384"/>
            <w:placeholder>
              <w:docPart w:val="DefaultPlaceholder_-1854013440"/>
            </w:placeholder>
          </w:sdtPr>
          <w:sdtContent>
            <w:tc>
              <w:tcPr>
                <w:tcW w:w="8647" w:type="dxa"/>
              </w:tcPr>
              <w:p w14:paraId="319F6B46" w14:textId="6C58B2F0" w:rsidR="00091EE5" w:rsidRPr="002B31A0" w:rsidRDefault="002B31A0" w:rsidP="00765669">
                <w:pPr>
                  <w:spacing w:line="120" w:lineRule="atLeast"/>
                  <w:rPr>
                    <w:b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cs="Times New Roman"/>
                      <w:color w:val="A6A6A6" w:themeColor="background1" w:themeShade="A6"/>
                      <w:lang w:val="en-US"/>
                    </w:rPr>
                    <w:id w:val="-1066183346"/>
                    <w:placeholder>
                      <w:docPart w:val="F2BEFD8D063F4FF5B417C5C2538A919A"/>
                    </w:placeholder>
                    <w:text/>
                  </w:sdtPr>
                  <w:sdtContent>
                    <w:r w:rsidRPr="002B31A0">
                      <w:rPr>
                        <w:rFonts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D66FD7" w:rsidRPr="002B31A0" w14:paraId="5B08959B" w14:textId="77777777" w:rsidTr="00D66FD7">
        <w:tc>
          <w:tcPr>
            <w:tcW w:w="2694" w:type="dxa"/>
          </w:tcPr>
          <w:p w14:paraId="7FB0EFA9" w14:textId="2EE76DAF" w:rsidR="00D66FD7" w:rsidRPr="002B31A0" w:rsidRDefault="00AB592E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b/>
                <w:sz w:val="18"/>
                <w:szCs w:val="18"/>
                <w:lang w:val="en-US"/>
              </w:rPr>
              <w:t>Master’s Degree</w:t>
            </w:r>
            <w:r w:rsidR="00D66FD7" w:rsidRPr="002B31A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2B31A0">
              <w:rPr>
                <w:b/>
                <w:sz w:val="18"/>
                <w:szCs w:val="18"/>
                <w:lang w:val="en-US"/>
              </w:rPr>
              <w:t>Foreign Nationals</w:t>
            </w:r>
            <w:r w:rsidR="00D66FD7" w:rsidRPr="002B31A0">
              <w:rPr>
                <w:b/>
                <w:sz w:val="18"/>
                <w:szCs w:val="18"/>
                <w:lang w:val="en-US"/>
              </w:rPr>
              <w:t>)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-1923177216"/>
            <w:placeholder>
              <w:docPart w:val="44FE3B6ED65F4DBDA1F784F66D707958"/>
            </w:placeholder>
          </w:sdtPr>
          <w:sdtContent>
            <w:tc>
              <w:tcPr>
                <w:tcW w:w="8647" w:type="dxa"/>
              </w:tcPr>
              <w:p w14:paraId="41E721CD" w14:textId="4FC91532" w:rsidR="00D66FD7" w:rsidRPr="002B31A0" w:rsidRDefault="002B31A0" w:rsidP="00765669">
                <w:pPr>
                  <w:spacing w:line="120" w:lineRule="atLeast"/>
                  <w:rPr>
                    <w:b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cs="Times New Roman"/>
                      <w:color w:val="A6A6A6" w:themeColor="background1" w:themeShade="A6"/>
                      <w:lang w:val="en-US"/>
                    </w:rPr>
                    <w:id w:val="-519470125"/>
                    <w:placeholder>
                      <w:docPart w:val="058A1D2EF3AD4064ADB795964E7E5ED0"/>
                    </w:placeholder>
                    <w:text/>
                  </w:sdtPr>
                  <w:sdtContent>
                    <w:r w:rsidRPr="002B31A0">
                      <w:rPr>
                        <w:rFonts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69058D" w:rsidRPr="002B31A0" w14:paraId="0F6E54D0" w14:textId="77777777" w:rsidTr="00D66FD7">
        <w:tc>
          <w:tcPr>
            <w:tcW w:w="2694" w:type="dxa"/>
          </w:tcPr>
          <w:p w14:paraId="7F37FC9A" w14:textId="72B68547" w:rsidR="0069058D" w:rsidRPr="002B31A0" w:rsidRDefault="00AB592E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b/>
                <w:sz w:val="18"/>
                <w:szCs w:val="18"/>
                <w:lang w:val="en-US"/>
              </w:rPr>
              <w:t>Non-Thesis Master Program</w:t>
            </w:r>
            <w:r w:rsidR="0069058D" w:rsidRPr="002B31A0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-1020080641"/>
            <w:placeholder>
              <w:docPart w:val="DefaultPlaceholder_-1854013440"/>
            </w:placeholder>
          </w:sdtPr>
          <w:sdtContent>
            <w:tc>
              <w:tcPr>
                <w:tcW w:w="8647" w:type="dxa"/>
              </w:tcPr>
              <w:p w14:paraId="21E2A8B1" w14:textId="7BF0C796" w:rsidR="0069058D" w:rsidRPr="002B31A0" w:rsidRDefault="002B31A0" w:rsidP="00765669">
                <w:pPr>
                  <w:spacing w:line="120" w:lineRule="atLeast"/>
                  <w:rPr>
                    <w:b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cs="Times New Roman"/>
                      <w:color w:val="A6A6A6" w:themeColor="background1" w:themeShade="A6"/>
                      <w:lang w:val="en-US"/>
                    </w:rPr>
                    <w:id w:val="-121080322"/>
                    <w:placeholder>
                      <w:docPart w:val="9A39454F358545A2AB7877C5EFD38439"/>
                    </w:placeholder>
                    <w:text/>
                  </w:sdtPr>
                  <w:sdtContent>
                    <w:r w:rsidRPr="002B31A0">
                      <w:rPr>
                        <w:rFonts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69058D" w:rsidRPr="002B31A0" w14:paraId="5BB8244E" w14:textId="77777777" w:rsidTr="00FA0D23">
        <w:tc>
          <w:tcPr>
            <w:tcW w:w="11341" w:type="dxa"/>
            <w:gridSpan w:val="2"/>
          </w:tcPr>
          <w:p w14:paraId="7D55B2C5" w14:textId="20A35DF2" w:rsidR="0069058D" w:rsidRPr="002B31A0" w:rsidRDefault="002B31A0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rFonts w:ascii="Calibri" w:hAnsi="Calibri" w:cs="Calibri"/>
                <w:b/>
                <w:color w:val="FF0000"/>
                <w:lang w:val="en-US" w:eastAsia="tr-TR"/>
              </w:rPr>
              <w:t>Important Note: There should not be more than one (different) requirement for a program belonging to a department.</w:t>
            </w:r>
            <w:r w:rsidR="0069058D" w:rsidRPr="002B31A0">
              <w:rPr>
                <w:rFonts w:ascii="Calibri" w:hAnsi="Calibri" w:cs="Calibri"/>
                <w:b/>
                <w:color w:val="FF0000"/>
                <w:lang w:val="en-US" w:eastAsia="tr-TR"/>
              </w:rPr>
              <w:t xml:space="preserve"> !!!</w:t>
            </w:r>
          </w:p>
        </w:tc>
      </w:tr>
    </w:tbl>
    <w:p w14:paraId="24E30CF8" w14:textId="680339C3" w:rsidR="00900B56" w:rsidRPr="002B31A0" w:rsidRDefault="00900B56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11346" w:type="dxa"/>
        <w:jc w:val="center"/>
        <w:tblLook w:val="04A0" w:firstRow="1" w:lastRow="0" w:firstColumn="1" w:lastColumn="0" w:noHBand="0" w:noVBand="1"/>
      </w:tblPr>
      <w:tblGrid>
        <w:gridCol w:w="3828"/>
        <w:gridCol w:w="1978"/>
        <w:gridCol w:w="3408"/>
        <w:gridCol w:w="2132"/>
      </w:tblGrid>
      <w:tr w:rsidR="0069058D" w14:paraId="44E56CA2" w14:textId="77777777" w:rsidTr="00326B71">
        <w:trPr>
          <w:jc w:val="center"/>
        </w:trPr>
        <w:tc>
          <w:tcPr>
            <w:tcW w:w="11346" w:type="dxa"/>
            <w:gridSpan w:val="4"/>
            <w:shd w:val="clear" w:color="auto" w:fill="D9D9D9" w:themeFill="background1" w:themeFillShade="D9"/>
            <w:vAlign w:val="center"/>
          </w:tcPr>
          <w:p w14:paraId="18DBD775" w14:textId="0299AF2E" w:rsidR="0069058D" w:rsidRPr="002B31A0" w:rsidRDefault="00FA0D23" w:rsidP="00FA0D23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="002B31A0" w:rsidRPr="002B31A0">
              <w:rPr>
                <w:b/>
                <w:sz w:val="24"/>
                <w:szCs w:val="24"/>
                <w:lang w:val="en-US"/>
              </w:rPr>
              <w:t>Department Board Decision</w:t>
            </w:r>
            <w:r w:rsidR="002B31A0" w:rsidRPr="002B31A0">
              <w:rPr>
                <w:b/>
                <w:sz w:val="24"/>
                <w:szCs w:val="24"/>
                <w:lang w:val="en-US"/>
              </w:rPr>
              <w:t xml:space="preserve"> Dated </w:t>
            </w:r>
            <w:r w:rsidR="002B31A0" w:rsidRPr="002B31A0">
              <w:rPr>
                <w:b/>
                <w:sz w:val="24"/>
                <w:szCs w:val="24"/>
                <w:lang w:val="en-US"/>
              </w:rPr>
              <w:t>……/……/20….</w:t>
            </w:r>
          </w:p>
        </w:tc>
      </w:tr>
      <w:tr w:rsidR="00FA0D23" w14:paraId="26995757" w14:textId="77777777" w:rsidTr="00FA0D23">
        <w:trPr>
          <w:jc w:val="center"/>
        </w:trPr>
        <w:tc>
          <w:tcPr>
            <w:tcW w:w="3828" w:type="dxa"/>
            <w:vAlign w:val="center"/>
          </w:tcPr>
          <w:p w14:paraId="3085677B" w14:textId="1B6B5F2A" w:rsidR="00FA0D23" w:rsidRPr="002B31A0" w:rsidRDefault="002B31A0" w:rsidP="00FA0D23">
            <w:pPr>
              <w:spacing w:line="120" w:lineRule="atLeast"/>
              <w:rPr>
                <w:b/>
                <w:sz w:val="24"/>
                <w:szCs w:val="24"/>
                <w:lang w:val="en-US"/>
              </w:rPr>
            </w:pPr>
            <w:r w:rsidRPr="002B31A0">
              <w:rPr>
                <w:b/>
                <w:sz w:val="24"/>
                <w:szCs w:val="24"/>
                <w:lang w:val="en-US"/>
              </w:rPr>
              <w:t>Title</w:t>
            </w:r>
            <w:r w:rsidR="00FA0D23" w:rsidRPr="002B31A0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2B31A0">
              <w:rPr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1978" w:type="dxa"/>
            <w:vAlign w:val="center"/>
          </w:tcPr>
          <w:p w14:paraId="08DFB15A" w14:textId="0769FA0F" w:rsidR="00FA0D23" w:rsidRPr="002B31A0" w:rsidRDefault="002B31A0" w:rsidP="00FA0D23">
            <w:pPr>
              <w:spacing w:line="1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2B31A0">
              <w:rPr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408" w:type="dxa"/>
            <w:vAlign w:val="center"/>
          </w:tcPr>
          <w:p w14:paraId="08A3911B" w14:textId="4E66EC07" w:rsidR="00FA0D23" w:rsidRPr="002B31A0" w:rsidRDefault="002B31A0" w:rsidP="00FA0D23">
            <w:pPr>
              <w:spacing w:line="120" w:lineRule="atLeast"/>
              <w:rPr>
                <w:b/>
                <w:sz w:val="24"/>
                <w:szCs w:val="24"/>
                <w:lang w:val="en-US"/>
              </w:rPr>
            </w:pPr>
            <w:r w:rsidRPr="002B31A0">
              <w:rPr>
                <w:b/>
                <w:sz w:val="24"/>
                <w:szCs w:val="24"/>
                <w:lang w:val="en-US"/>
              </w:rPr>
              <w:t>Title, Name and Surname</w:t>
            </w:r>
          </w:p>
        </w:tc>
        <w:tc>
          <w:tcPr>
            <w:tcW w:w="2132" w:type="dxa"/>
            <w:vAlign w:val="center"/>
          </w:tcPr>
          <w:p w14:paraId="06027042" w14:textId="3FBC61F1" w:rsidR="00FA0D23" w:rsidRPr="002B31A0" w:rsidRDefault="002B31A0" w:rsidP="00FA0D23">
            <w:pPr>
              <w:spacing w:line="1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2B31A0">
              <w:rPr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FA0D23" w14:paraId="2343B390" w14:textId="77777777" w:rsidTr="00FA0D23">
        <w:trPr>
          <w:jc w:val="center"/>
        </w:trPr>
        <w:tc>
          <w:tcPr>
            <w:tcW w:w="3828" w:type="dxa"/>
          </w:tcPr>
          <w:p w14:paraId="70432E9C" w14:textId="77777777" w:rsidR="00FA0D23" w:rsidRPr="002B31A0" w:rsidRDefault="00FA0D23" w:rsidP="00FA0D23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  <w:p w14:paraId="63B86365" w14:textId="6436A399" w:rsidR="00FA0D23" w:rsidRPr="002B31A0" w:rsidRDefault="00FA0D23" w:rsidP="00FA0D23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1978" w:type="dxa"/>
          </w:tcPr>
          <w:p w14:paraId="33C9FBC6" w14:textId="77777777" w:rsidR="00FA0D23" w:rsidRPr="002B31A0" w:rsidRDefault="00FA0D23" w:rsidP="00FA0D23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8" w:type="dxa"/>
          </w:tcPr>
          <w:p w14:paraId="5455238E" w14:textId="77777777" w:rsidR="00FA0D23" w:rsidRPr="002B31A0" w:rsidRDefault="00FA0D23" w:rsidP="00FA0D23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  <w:p w14:paraId="1A167019" w14:textId="77777777" w:rsidR="00FA0D23" w:rsidRPr="002B31A0" w:rsidRDefault="00FA0D23" w:rsidP="00FA0D23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2B31A0">
              <w:rPr>
                <w:b/>
                <w:sz w:val="18"/>
                <w:szCs w:val="18"/>
                <w:lang w:val="en-US"/>
              </w:rPr>
              <w:t>7.</w:t>
            </w:r>
          </w:p>
          <w:p w14:paraId="66CCABDA" w14:textId="636E5096" w:rsidR="0008544F" w:rsidRPr="002B31A0" w:rsidRDefault="0008544F" w:rsidP="00FA0D23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</w:tcPr>
          <w:p w14:paraId="54E9AAA1" w14:textId="77777777" w:rsidR="00FA0D23" w:rsidRPr="002B31A0" w:rsidRDefault="00FA0D23" w:rsidP="00FA0D23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  <w:tr w:rsidR="00FA0D23" w14:paraId="7FBA6AB7" w14:textId="77777777" w:rsidTr="00FA0D23">
        <w:trPr>
          <w:jc w:val="center"/>
        </w:trPr>
        <w:tc>
          <w:tcPr>
            <w:tcW w:w="3828" w:type="dxa"/>
          </w:tcPr>
          <w:p w14:paraId="6B69179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774C6351" w14:textId="6DFF2C0F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78" w:type="dxa"/>
          </w:tcPr>
          <w:p w14:paraId="488B099F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72B1125F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3D3CE01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14:paraId="18FCE185" w14:textId="41E9B120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14:paraId="38646D1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129D5751" w14:textId="77777777" w:rsidTr="00FA0D23">
        <w:trPr>
          <w:jc w:val="center"/>
        </w:trPr>
        <w:tc>
          <w:tcPr>
            <w:tcW w:w="3828" w:type="dxa"/>
          </w:tcPr>
          <w:p w14:paraId="32874ED4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7F16057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14:paraId="2D9CDA61" w14:textId="69D72E3F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7572844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5479278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454A0EE8" w14:textId="55C0D6A5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132" w:type="dxa"/>
          </w:tcPr>
          <w:p w14:paraId="452AB638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3261A6E0" w14:textId="77777777" w:rsidTr="00FA0D23">
        <w:trPr>
          <w:jc w:val="center"/>
        </w:trPr>
        <w:tc>
          <w:tcPr>
            <w:tcW w:w="3828" w:type="dxa"/>
          </w:tcPr>
          <w:p w14:paraId="45E0994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CBE801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14:paraId="29AD8C5C" w14:textId="0ADBC919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01EE736D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67EF587D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33CED372" w14:textId="7DE98681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132" w:type="dxa"/>
          </w:tcPr>
          <w:p w14:paraId="15EEBC29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09294C2" w14:textId="0CE3B04A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7B8DE052" w14:textId="77777777" w:rsidTr="00FA0D23">
        <w:trPr>
          <w:jc w:val="center"/>
        </w:trPr>
        <w:tc>
          <w:tcPr>
            <w:tcW w:w="3828" w:type="dxa"/>
          </w:tcPr>
          <w:p w14:paraId="1ED35EA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FB126B0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14:paraId="0500BDC9" w14:textId="23452BE1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087D7CB3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7EC04B6C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512586BD" w14:textId="339BECBE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132" w:type="dxa"/>
          </w:tcPr>
          <w:p w14:paraId="7B18B87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7AEE4D7" w14:textId="02B529FE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31D942BC" w14:textId="77777777" w:rsidTr="00FA0D23">
        <w:trPr>
          <w:jc w:val="center"/>
        </w:trPr>
        <w:tc>
          <w:tcPr>
            <w:tcW w:w="3828" w:type="dxa"/>
          </w:tcPr>
          <w:p w14:paraId="13378F0D" w14:textId="55779B72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5EEE5B82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14:paraId="2B96F974" w14:textId="3A260082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59EC9149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518C4B63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638E758F" w14:textId="09CE06A1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132" w:type="dxa"/>
          </w:tcPr>
          <w:p w14:paraId="6B40D932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2A88A7AC" w14:textId="53C53BC3" w:rsidR="00900B56" w:rsidRDefault="00900B56" w:rsidP="00765669">
      <w:pPr>
        <w:spacing w:after="0" w:line="120" w:lineRule="atLeast"/>
        <w:rPr>
          <w:b/>
          <w:sz w:val="18"/>
          <w:szCs w:val="18"/>
        </w:rPr>
      </w:pPr>
    </w:p>
    <w:p w14:paraId="12BA2062" w14:textId="77777777" w:rsidR="00900B56" w:rsidRDefault="00900B56" w:rsidP="00765669">
      <w:pPr>
        <w:spacing w:after="0" w:line="120" w:lineRule="atLeast"/>
        <w:rPr>
          <w:b/>
          <w:sz w:val="18"/>
          <w:szCs w:val="18"/>
        </w:rPr>
      </w:pPr>
    </w:p>
    <w:sectPr w:rsidR="00900B56" w:rsidSect="007112FF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D6B0" w14:textId="77777777" w:rsidR="007112FF" w:rsidRDefault="007112FF" w:rsidP="00442AF8">
      <w:pPr>
        <w:spacing w:after="0" w:line="240" w:lineRule="auto"/>
      </w:pPr>
      <w:r>
        <w:separator/>
      </w:r>
    </w:p>
  </w:endnote>
  <w:endnote w:type="continuationSeparator" w:id="0">
    <w:p w14:paraId="2508CEEE" w14:textId="77777777" w:rsidR="007112FF" w:rsidRDefault="007112FF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76AF" w14:textId="77777777" w:rsidR="007112FF" w:rsidRDefault="007112FF" w:rsidP="00442AF8">
      <w:pPr>
        <w:spacing w:after="0" w:line="240" w:lineRule="auto"/>
      </w:pPr>
      <w:r>
        <w:separator/>
      </w:r>
    </w:p>
  </w:footnote>
  <w:footnote w:type="continuationSeparator" w:id="0">
    <w:p w14:paraId="6990B43F" w14:textId="77777777" w:rsidR="007112FF" w:rsidRDefault="007112FF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A7F" w14:textId="17259D76" w:rsidR="00D83931" w:rsidRPr="00FA0D23" w:rsidRDefault="0008544F" w:rsidP="00FA0D23">
    <w:pPr>
      <w:pStyle w:val="stBilgi"/>
      <w:ind w:hanging="426"/>
      <w:rPr>
        <w:b/>
        <w:color w:val="000000" w:themeColor="text1"/>
      </w:rPr>
    </w:pPr>
    <w:r>
      <w:rPr>
        <w:b/>
        <w:color w:val="000000" w:themeColor="text1"/>
      </w:rPr>
      <w:t>FORM NO: 2.7</w:t>
    </w:r>
    <w:r w:rsidR="000863A9">
      <w:rPr>
        <w:b/>
        <w:color w:val="000000" w:themeColor="text1"/>
      </w:rPr>
      <w:t xml:space="preserve">. </w:t>
    </w:r>
    <w:r w:rsidR="00946F3E">
      <w:rPr>
        <w:b/>
        <w:color w:val="000000" w:themeColor="text1"/>
      </w:rPr>
      <w:t>STUDENT QUOTA NOTICE</w:t>
    </w:r>
    <w:r w:rsidR="00946F3E">
      <w:rPr>
        <w:b/>
        <w:color w:val="2F5496" w:themeColor="accent1" w:themeShade="BF"/>
      </w:rPr>
      <w:t xml:space="preserve"> FORM</w:t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8513C91"/>
    <w:multiLevelType w:val="hybridMultilevel"/>
    <w:tmpl w:val="4CC6A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F6926"/>
    <w:multiLevelType w:val="hybridMultilevel"/>
    <w:tmpl w:val="5D90C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09649">
    <w:abstractNumId w:val="4"/>
  </w:num>
  <w:num w:numId="2" w16cid:durableId="1804040117">
    <w:abstractNumId w:val="12"/>
  </w:num>
  <w:num w:numId="3" w16cid:durableId="681052613">
    <w:abstractNumId w:val="2"/>
  </w:num>
  <w:num w:numId="4" w16cid:durableId="1202287637">
    <w:abstractNumId w:val="11"/>
  </w:num>
  <w:num w:numId="5" w16cid:durableId="546335173">
    <w:abstractNumId w:val="1"/>
  </w:num>
  <w:num w:numId="6" w16cid:durableId="927926595">
    <w:abstractNumId w:val="3"/>
  </w:num>
  <w:num w:numId="7" w16cid:durableId="618530188">
    <w:abstractNumId w:val="6"/>
  </w:num>
  <w:num w:numId="8" w16cid:durableId="1558518336">
    <w:abstractNumId w:val="13"/>
  </w:num>
  <w:num w:numId="9" w16cid:durableId="2015180268">
    <w:abstractNumId w:val="0"/>
  </w:num>
  <w:num w:numId="10" w16cid:durableId="1895660235">
    <w:abstractNumId w:val="7"/>
  </w:num>
  <w:num w:numId="11" w16cid:durableId="462696510">
    <w:abstractNumId w:val="5"/>
  </w:num>
  <w:num w:numId="12" w16cid:durableId="179588381">
    <w:abstractNumId w:val="15"/>
  </w:num>
  <w:num w:numId="13" w16cid:durableId="419449481">
    <w:abstractNumId w:val="10"/>
  </w:num>
  <w:num w:numId="14" w16cid:durableId="321665695">
    <w:abstractNumId w:val="14"/>
  </w:num>
  <w:num w:numId="15" w16cid:durableId="9307388">
    <w:abstractNumId w:val="9"/>
  </w:num>
  <w:num w:numId="16" w16cid:durableId="1902330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55EA4"/>
    <w:rsid w:val="000611A9"/>
    <w:rsid w:val="00065383"/>
    <w:rsid w:val="00065B36"/>
    <w:rsid w:val="00073E29"/>
    <w:rsid w:val="0008544F"/>
    <w:rsid w:val="000863A9"/>
    <w:rsid w:val="00091EE5"/>
    <w:rsid w:val="00092CDE"/>
    <w:rsid w:val="000A4343"/>
    <w:rsid w:val="000C37C0"/>
    <w:rsid w:val="000D0C0A"/>
    <w:rsid w:val="000E11FB"/>
    <w:rsid w:val="000E44D8"/>
    <w:rsid w:val="000F1428"/>
    <w:rsid w:val="00117574"/>
    <w:rsid w:val="00130D42"/>
    <w:rsid w:val="0013172C"/>
    <w:rsid w:val="001444CD"/>
    <w:rsid w:val="00153F46"/>
    <w:rsid w:val="00174425"/>
    <w:rsid w:val="001801CA"/>
    <w:rsid w:val="001926EE"/>
    <w:rsid w:val="001973AA"/>
    <w:rsid w:val="001D4314"/>
    <w:rsid w:val="001D656C"/>
    <w:rsid w:val="001E7F22"/>
    <w:rsid w:val="001F3B6C"/>
    <w:rsid w:val="001F7685"/>
    <w:rsid w:val="001F7CF8"/>
    <w:rsid w:val="00213FE7"/>
    <w:rsid w:val="00232A6B"/>
    <w:rsid w:val="00234768"/>
    <w:rsid w:val="0023729D"/>
    <w:rsid w:val="00252103"/>
    <w:rsid w:val="00261A10"/>
    <w:rsid w:val="0027145C"/>
    <w:rsid w:val="00283F1E"/>
    <w:rsid w:val="002A5558"/>
    <w:rsid w:val="002B0653"/>
    <w:rsid w:val="002B31A0"/>
    <w:rsid w:val="002C45AB"/>
    <w:rsid w:val="002D0578"/>
    <w:rsid w:val="002D47C8"/>
    <w:rsid w:val="002F1841"/>
    <w:rsid w:val="003142BC"/>
    <w:rsid w:val="00315C79"/>
    <w:rsid w:val="00320405"/>
    <w:rsid w:val="003210F3"/>
    <w:rsid w:val="00321EF7"/>
    <w:rsid w:val="003248E6"/>
    <w:rsid w:val="00326B71"/>
    <w:rsid w:val="003344C0"/>
    <w:rsid w:val="003504DC"/>
    <w:rsid w:val="003A066C"/>
    <w:rsid w:val="003A6459"/>
    <w:rsid w:val="003B1C15"/>
    <w:rsid w:val="003B7923"/>
    <w:rsid w:val="003C623A"/>
    <w:rsid w:val="003D3F92"/>
    <w:rsid w:val="003E5CC0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92EF3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21230"/>
    <w:rsid w:val="00537C26"/>
    <w:rsid w:val="005460B7"/>
    <w:rsid w:val="00567B3A"/>
    <w:rsid w:val="0057577D"/>
    <w:rsid w:val="00580B6D"/>
    <w:rsid w:val="005A1F22"/>
    <w:rsid w:val="005C49F7"/>
    <w:rsid w:val="005D5820"/>
    <w:rsid w:val="005D6938"/>
    <w:rsid w:val="005F1164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058D"/>
    <w:rsid w:val="00691AAC"/>
    <w:rsid w:val="006A4CA1"/>
    <w:rsid w:val="006A6DE2"/>
    <w:rsid w:val="006C170F"/>
    <w:rsid w:val="006C58BB"/>
    <w:rsid w:val="006D4630"/>
    <w:rsid w:val="006E2058"/>
    <w:rsid w:val="006E3D65"/>
    <w:rsid w:val="006E4614"/>
    <w:rsid w:val="00703142"/>
    <w:rsid w:val="007112FF"/>
    <w:rsid w:val="00732EA9"/>
    <w:rsid w:val="007426DA"/>
    <w:rsid w:val="007574EA"/>
    <w:rsid w:val="00760F30"/>
    <w:rsid w:val="00765669"/>
    <w:rsid w:val="00777468"/>
    <w:rsid w:val="0078297D"/>
    <w:rsid w:val="00785CE1"/>
    <w:rsid w:val="0079499B"/>
    <w:rsid w:val="007A7221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8D673B"/>
    <w:rsid w:val="00900B56"/>
    <w:rsid w:val="00904DD2"/>
    <w:rsid w:val="00931F67"/>
    <w:rsid w:val="00933B9A"/>
    <w:rsid w:val="00946F3E"/>
    <w:rsid w:val="009529CF"/>
    <w:rsid w:val="009633DA"/>
    <w:rsid w:val="00964C4A"/>
    <w:rsid w:val="00972FFC"/>
    <w:rsid w:val="0098093F"/>
    <w:rsid w:val="009916D9"/>
    <w:rsid w:val="009A7631"/>
    <w:rsid w:val="009B0C25"/>
    <w:rsid w:val="009B2B10"/>
    <w:rsid w:val="009B70EA"/>
    <w:rsid w:val="009C64CF"/>
    <w:rsid w:val="009D430B"/>
    <w:rsid w:val="009D5920"/>
    <w:rsid w:val="009D65C4"/>
    <w:rsid w:val="009F61A9"/>
    <w:rsid w:val="00A17EB2"/>
    <w:rsid w:val="00A3159D"/>
    <w:rsid w:val="00A33386"/>
    <w:rsid w:val="00A57EDB"/>
    <w:rsid w:val="00A725BD"/>
    <w:rsid w:val="00A76749"/>
    <w:rsid w:val="00A77810"/>
    <w:rsid w:val="00A94320"/>
    <w:rsid w:val="00AA3891"/>
    <w:rsid w:val="00AB075C"/>
    <w:rsid w:val="00AB34C3"/>
    <w:rsid w:val="00AB592E"/>
    <w:rsid w:val="00AE0587"/>
    <w:rsid w:val="00B05F6D"/>
    <w:rsid w:val="00B352E5"/>
    <w:rsid w:val="00B42EBD"/>
    <w:rsid w:val="00B7573D"/>
    <w:rsid w:val="00B7780E"/>
    <w:rsid w:val="00B825F5"/>
    <w:rsid w:val="00B84B27"/>
    <w:rsid w:val="00B974B7"/>
    <w:rsid w:val="00BA32E2"/>
    <w:rsid w:val="00BD570E"/>
    <w:rsid w:val="00BE267E"/>
    <w:rsid w:val="00BE4F9C"/>
    <w:rsid w:val="00BE7298"/>
    <w:rsid w:val="00BF49D7"/>
    <w:rsid w:val="00C01A5D"/>
    <w:rsid w:val="00C02FDF"/>
    <w:rsid w:val="00C1467A"/>
    <w:rsid w:val="00C2478C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CE7FEB"/>
    <w:rsid w:val="00D26133"/>
    <w:rsid w:val="00D33069"/>
    <w:rsid w:val="00D34749"/>
    <w:rsid w:val="00D53A4E"/>
    <w:rsid w:val="00D55F19"/>
    <w:rsid w:val="00D610BF"/>
    <w:rsid w:val="00D66FD7"/>
    <w:rsid w:val="00D76AE7"/>
    <w:rsid w:val="00D83931"/>
    <w:rsid w:val="00DC23DF"/>
    <w:rsid w:val="00DE21FE"/>
    <w:rsid w:val="00DE23D0"/>
    <w:rsid w:val="00DE57B9"/>
    <w:rsid w:val="00E10AA4"/>
    <w:rsid w:val="00E3062C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A0D23"/>
    <w:rsid w:val="00FA2A60"/>
    <w:rsid w:val="00FC5F5F"/>
    <w:rsid w:val="00FD72EC"/>
    <w:rsid w:val="00FE525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5EBA1D-5DB0-43C2-8182-68FBAEBB752E}"/>
      </w:docPartPr>
      <w:docPartBody>
        <w:p w:rsidR="00B20E0B" w:rsidRDefault="00CC5F38"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FE3B6ED65F4DBDA1F784F66D707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2C154-D742-46A0-AE49-11C34BBB7C0E}"/>
      </w:docPartPr>
      <w:docPartBody>
        <w:p w:rsidR="005C11BE" w:rsidRDefault="00B20E0B" w:rsidP="00B20E0B">
          <w:pPr>
            <w:pStyle w:val="44FE3B6ED65F4DBDA1F784F66D707958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2091FFA29B4BABB1091B37AA213B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B98D4-3CB7-4A8F-90C4-A0770A23C68D}"/>
      </w:docPartPr>
      <w:docPartBody>
        <w:p w:rsidR="005C11BE" w:rsidRDefault="00B20E0B" w:rsidP="00B20E0B">
          <w:pPr>
            <w:pStyle w:val="012091FFA29B4BABB1091B37AA213B83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FA873D93274487B9FE152DF749C7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0FA045-D1FD-42A4-A54F-17209B8FFA8F}"/>
      </w:docPartPr>
      <w:docPartBody>
        <w:p w:rsidR="00E07779" w:rsidRDefault="002A127E" w:rsidP="002A127E">
          <w:pPr>
            <w:pStyle w:val="BAFA873D93274487B9FE152DF749C7F4"/>
          </w:pPr>
          <w:r w:rsidRPr="0065589F">
            <w:rPr>
              <w:rStyle w:val="YerTutucuMetni"/>
            </w:rPr>
            <w:t>Bir öğe seçin.</w:t>
          </w:r>
        </w:p>
      </w:docPartBody>
    </w:docPart>
    <w:docPart>
      <w:docPartPr>
        <w:name w:val="D20265B977704501A4001E1FDB3F2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4EA1A-F4DA-4765-A56A-90FC4E0CBBC0}"/>
      </w:docPartPr>
      <w:docPartBody>
        <w:p w:rsidR="001339B7" w:rsidRDefault="003949C2" w:rsidP="003949C2">
          <w:pPr>
            <w:pStyle w:val="D20265B977704501A4001E1FDB3F201D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31BCC7E84E401AB630515C7A02A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FD7B33-D9FB-4E08-9DDD-77D47526759F}"/>
      </w:docPartPr>
      <w:docPartBody>
        <w:p w:rsidR="001339B7" w:rsidRDefault="003949C2" w:rsidP="003949C2">
          <w:pPr>
            <w:pStyle w:val="6031BCC7E84E401AB630515C7A02AF47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FC6CC0E44534D81BE5F798E4DD554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B0353-2FD2-4FF8-958A-7B740E0EE8E1}"/>
      </w:docPartPr>
      <w:docPartBody>
        <w:p w:rsidR="001339B7" w:rsidRDefault="003949C2" w:rsidP="003949C2">
          <w:pPr>
            <w:pStyle w:val="6FC6CC0E44534D81BE5F798E4DD554F6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872C7EC52C4F348FA8F0E1DB0924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F7AAC-5C8F-472F-8E89-C2FDC1D82840}"/>
      </w:docPartPr>
      <w:docPartBody>
        <w:p w:rsidR="001339B7" w:rsidRDefault="003949C2" w:rsidP="003949C2">
          <w:pPr>
            <w:pStyle w:val="7A872C7EC52C4F348FA8F0E1DB092428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0EB7AC26D134346ADD841A033C9D5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042C45-EF11-457C-AC7A-EFC4D23872DA}"/>
      </w:docPartPr>
      <w:docPartBody>
        <w:p w:rsidR="001339B7" w:rsidRDefault="003949C2" w:rsidP="003949C2">
          <w:pPr>
            <w:pStyle w:val="30EB7AC26D134346ADD841A033C9D526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64B5431DF0F4FA09B6AB35025624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7F451-3122-4929-AFA4-2D47DE6B1BC1}"/>
      </w:docPartPr>
      <w:docPartBody>
        <w:p w:rsidR="001339B7" w:rsidRDefault="003949C2" w:rsidP="003949C2">
          <w:pPr>
            <w:pStyle w:val="064B5431DF0F4FA09B6AB35025624DAB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268726EE45A40BEB8489901636A7E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656770-5C0B-44CE-80DF-95A2A9F4EC2F}"/>
      </w:docPartPr>
      <w:docPartBody>
        <w:p w:rsidR="001339B7" w:rsidRDefault="003949C2" w:rsidP="003949C2">
          <w:pPr>
            <w:pStyle w:val="F268726EE45A40BEB8489901636A7E8C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171DB5EA5D446E9CE4EA6DB9726E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1A2C36-C5E9-449B-8014-27F57A1DB99B}"/>
      </w:docPartPr>
      <w:docPartBody>
        <w:p w:rsidR="001339B7" w:rsidRDefault="003949C2" w:rsidP="003949C2">
          <w:pPr>
            <w:pStyle w:val="19171DB5EA5D446E9CE4EA6DB9726EA3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E51A30092B4B17A7993C5C1F72BA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E278A-C5DA-4D42-AE95-B0FA9A85DE03}"/>
      </w:docPartPr>
      <w:docPartBody>
        <w:p w:rsidR="00000000" w:rsidRDefault="001339B7" w:rsidP="001339B7">
          <w:pPr>
            <w:pStyle w:val="50E51A30092B4B17A7993C5C1F72BAF6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CF2277C87F24445B9CC17429D5779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5FF4A-C1EE-46B4-8901-9066C69DCED9}"/>
      </w:docPartPr>
      <w:docPartBody>
        <w:p w:rsidR="00000000" w:rsidRDefault="001339B7" w:rsidP="001339B7">
          <w:pPr>
            <w:pStyle w:val="7CF2277C87F24445B9CC17429D577906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79EE231A821415C8FB888BC3A253B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77637C-4083-4995-AE22-E019280971F5}"/>
      </w:docPartPr>
      <w:docPartBody>
        <w:p w:rsidR="00000000" w:rsidRDefault="001339B7" w:rsidP="001339B7">
          <w:pPr>
            <w:pStyle w:val="279EE231A821415C8FB888BC3A253BFD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5615C32C1E43E6B640F732119F46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C500C4-E888-423F-BACA-993B4829C3B8}"/>
      </w:docPartPr>
      <w:docPartBody>
        <w:p w:rsidR="00000000" w:rsidRDefault="001339B7" w:rsidP="001339B7">
          <w:pPr>
            <w:pStyle w:val="545615C32C1E43E6B640F732119F46A4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CF1990945E54E419AD049CF26E00E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4E3465-B22E-42E0-B707-E0E937C53596}"/>
      </w:docPartPr>
      <w:docPartBody>
        <w:p w:rsidR="00000000" w:rsidRDefault="001339B7" w:rsidP="001339B7">
          <w:pPr>
            <w:pStyle w:val="1CF1990945E54E419AD049CF26E00EA0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FEB64CFBB0943CA91853AC4F9403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3A44A7-77E9-4F76-A302-7CA138E6A1F5}"/>
      </w:docPartPr>
      <w:docPartBody>
        <w:p w:rsidR="00000000" w:rsidRDefault="001339B7" w:rsidP="001339B7">
          <w:pPr>
            <w:pStyle w:val="2FEB64CFBB0943CA91853AC4F940396C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6706DFF0B954EB2A44154202B9195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C373B7-4451-415F-87D2-B57025759DA7}"/>
      </w:docPartPr>
      <w:docPartBody>
        <w:p w:rsidR="00000000" w:rsidRDefault="001339B7" w:rsidP="001339B7">
          <w:pPr>
            <w:pStyle w:val="16706DFF0B954EB2A44154202B9195E6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ABE197DDD514D3D912FF9457D250F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A59AC6-7C9E-48B4-AD81-4A4330A34460}"/>
      </w:docPartPr>
      <w:docPartBody>
        <w:p w:rsidR="00000000" w:rsidRDefault="001339B7" w:rsidP="001339B7">
          <w:pPr>
            <w:pStyle w:val="2ABE197DDD514D3D912FF9457D250F1A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735644DBCE4929AB13F457DB4418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A45B0E-7C1D-436E-98D8-2DBE1336D184}"/>
      </w:docPartPr>
      <w:docPartBody>
        <w:p w:rsidR="00000000" w:rsidRDefault="001339B7" w:rsidP="001339B7">
          <w:pPr>
            <w:pStyle w:val="A8735644DBCE4929AB13F457DB44189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DD9317DEA4346FCAAE0D3725E954E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57BE8A-91B6-4337-AA40-751C3527E426}"/>
      </w:docPartPr>
      <w:docPartBody>
        <w:p w:rsidR="00000000" w:rsidRDefault="001339B7" w:rsidP="001339B7">
          <w:pPr>
            <w:pStyle w:val="CDD9317DEA4346FCAAE0D3725E954E1F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47ED48EB26443FCB7A0B433F4F2ED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A0135C-1BE9-4095-8134-62B551A9EDA6}"/>
      </w:docPartPr>
      <w:docPartBody>
        <w:p w:rsidR="00000000" w:rsidRDefault="001339B7" w:rsidP="001339B7">
          <w:pPr>
            <w:pStyle w:val="047ED48EB26443FCB7A0B433F4F2ED70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7A229DD531C4638BBE74E526D7F9A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115E6D-1077-483D-9B2E-F7CCA3B75DE7}"/>
      </w:docPartPr>
      <w:docPartBody>
        <w:p w:rsidR="00000000" w:rsidRDefault="001339B7" w:rsidP="001339B7">
          <w:pPr>
            <w:pStyle w:val="07A229DD531C4638BBE74E526D7F9AFA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1ED613E4C8F46D88434DC0D2218F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579A4-6A27-4A7C-A65B-01AB35A73980}"/>
      </w:docPartPr>
      <w:docPartBody>
        <w:p w:rsidR="00000000" w:rsidRDefault="001339B7" w:rsidP="001339B7">
          <w:pPr>
            <w:pStyle w:val="11ED613E4C8F46D88434DC0D2218FFD0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E89596E6CCA4399835F27FD0E5BC4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BDC3C2-BE54-437E-B451-682B5FE37F48}"/>
      </w:docPartPr>
      <w:docPartBody>
        <w:p w:rsidR="00000000" w:rsidRDefault="001339B7" w:rsidP="001339B7">
          <w:pPr>
            <w:pStyle w:val="CE89596E6CCA4399835F27FD0E5BC489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643DD88DB1A45E1B776F9FB9B084F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A9171-F5D3-461E-9FDD-D6B5D9E1287B}"/>
      </w:docPartPr>
      <w:docPartBody>
        <w:p w:rsidR="00000000" w:rsidRDefault="001339B7" w:rsidP="001339B7">
          <w:pPr>
            <w:pStyle w:val="C643DD88DB1A45E1B776F9FB9B084F4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79B84F14CBE418BBC75F0123A9CCC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45F50-268F-4783-8669-245AF0613FD2}"/>
      </w:docPartPr>
      <w:docPartBody>
        <w:p w:rsidR="00000000" w:rsidRDefault="001339B7" w:rsidP="001339B7">
          <w:pPr>
            <w:pStyle w:val="079B84F14CBE418BBC75F0123A9CCC7D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2D35AB8B784F658CDBF230B578D8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031216-2C4B-4802-AFF1-85CA97F827BE}"/>
      </w:docPartPr>
      <w:docPartBody>
        <w:p w:rsidR="00000000" w:rsidRDefault="001339B7" w:rsidP="001339B7">
          <w:pPr>
            <w:pStyle w:val="242D35AB8B784F658CDBF230B578D8A5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2BEFD8D063F4FF5B417C5C2538A9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7F788-083C-4DD1-8145-097A4332394F}"/>
      </w:docPartPr>
      <w:docPartBody>
        <w:p w:rsidR="00000000" w:rsidRDefault="001339B7" w:rsidP="001339B7">
          <w:pPr>
            <w:pStyle w:val="F2BEFD8D063F4FF5B417C5C2538A919A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58A1D2EF3AD4064ADB795964E7E5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01E150-08E4-469B-988B-8176FDD58D1A}"/>
      </w:docPartPr>
      <w:docPartBody>
        <w:p w:rsidR="00000000" w:rsidRDefault="001339B7" w:rsidP="001339B7">
          <w:pPr>
            <w:pStyle w:val="058A1D2EF3AD4064ADB795964E7E5ED0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39454F358545A2AB7877C5EFD38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8A2592-6006-482F-82E8-49E67E2DA834}"/>
      </w:docPartPr>
      <w:docPartBody>
        <w:p w:rsidR="00000000" w:rsidRDefault="001339B7" w:rsidP="001339B7">
          <w:pPr>
            <w:pStyle w:val="9A39454F358545A2AB7877C5EFD38439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2E32"/>
    <w:rsid w:val="00111A46"/>
    <w:rsid w:val="00113687"/>
    <w:rsid w:val="00116446"/>
    <w:rsid w:val="001339B7"/>
    <w:rsid w:val="00232B74"/>
    <w:rsid w:val="00271688"/>
    <w:rsid w:val="002A127E"/>
    <w:rsid w:val="002B2C99"/>
    <w:rsid w:val="002B6A78"/>
    <w:rsid w:val="002B7028"/>
    <w:rsid w:val="00317966"/>
    <w:rsid w:val="003543CF"/>
    <w:rsid w:val="00391C44"/>
    <w:rsid w:val="003949C2"/>
    <w:rsid w:val="003F533F"/>
    <w:rsid w:val="00407955"/>
    <w:rsid w:val="004538E9"/>
    <w:rsid w:val="004603A1"/>
    <w:rsid w:val="00487D68"/>
    <w:rsid w:val="00561364"/>
    <w:rsid w:val="005A1D40"/>
    <w:rsid w:val="005C11BE"/>
    <w:rsid w:val="00666065"/>
    <w:rsid w:val="00700B9F"/>
    <w:rsid w:val="007800F5"/>
    <w:rsid w:val="007C4786"/>
    <w:rsid w:val="00867440"/>
    <w:rsid w:val="0089330E"/>
    <w:rsid w:val="00904799"/>
    <w:rsid w:val="009901AB"/>
    <w:rsid w:val="009A110D"/>
    <w:rsid w:val="009B4311"/>
    <w:rsid w:val="00A17409"/>
    <w:rsid w:val="00A229F7"/>
    <w:rsid w:val="00A70E01"/>
    <w:rsid w:val="00B20E0B"/>
    <w:rsid w:val="00B51BF3"/>
    <w:rsid w:val="00C049F9"/>
    <w:rsid w:val="00C10ECF"/>
    <w:rsid w:val="00C709F6"/>
    <w:rsid w:val="00C81534"/>
    <w:rsid w:val="00C838C7"/>
    <w:rsid w:val="00C865F6"/>
    <w:rsid w:val="00CB6263"/>
    <w:rsid w:val="00CC5F38"/>
    <w:rsid w:val="00CF6992"/>
    <w:rsid w:val="00D7441D"/>
    <w:rsid w:val="00DB0A25"/>
    <w:rsid w:val="00DD1608"/>
    <w:rsid w:val="00DE3592"/>
    <w:rsid w:val="00DE5468"/>
    <w:rsid w:val="00E06FEB"/>
    <w:rsid w:val="00E07779"/>
    <w:rsid w:val="00E97A4B"/>
    <w:rsid w:val="00ED0B62"/>
    <w:rsid w:val="00EE25C2"/>
    <w:rsid w:val="00EF6666"/>
    <w:rsid w:val="00F528CD"/>
    <w:rsid w:val="00F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9B7"/>
    <w:rPr>
      <w:color w:val="808080"/>
    </w:rPr>
  </w:style>
  <w:style w:type="paragraph" w:customStyle="1" w:styleId="50E51A30092B4B17A7993C5C1F72BAF6">
    <w:name w:val="50E51A30092B4B17A7993C5C1F72BAF6"/>
    <w:rsid w:val="001339B7"/>
    <w:rPr>
      <w:kern w:val="2"/>
      <w14:ligatures w14:val="standardContextual"/>
    </w:rPr>
  </w:style>
  <w:style w:type="paragraph" w:customStyle="1" w:styleId="7CF2277C87F24445B9CC17429D577906">
    <w:name w:val="7CF2277C87F24445B9CC17429D577906"/>
    <w:rsid w:val="001339B7"/>
    <w:rPr>
      <w:kern w:val="2"/>
      <w14:ligatures w14:val="standardContextual"/>
    </w:rPr>
  </w:style>
  <w:style w:type="paragraph" w:customStyle="1" w:styleId="279EE231A821415C8FB888BC3A253BFD">
    <w:name w:val="279EE231A821415C8FB888BC3A253BFD"/>
    <w:rsid w:val="001339B7"/>
    <w:rPr>
      <w:kern w:val="2"/>
      <w14:ligatures w14:val="standardContextual"/>
    </w:rPr>
  </w:style>
  <w:style w:type="paragraph" w:customStyle="1" w:styleId="545615C32C1E43E6B640F732119F46A4">
    <w:name w:val="545615C32C1E43E6B640F732119F46A4"/>
    <w:rsid w:val="001339B7"/>
    <w:rPr>
      <w:kern w:val="2"/>
      <w14:ligatures w14:val="standardContextual"/>
    </w:rPr>
  </w:style>
  <w:style w:type="paragraph" w:customStyle="1" w:styleId="1CF1990945E54E419AD049CF26E00EA0">
    <w:name w:val="1CF1990945E54E419AD049CF26E00EA0"/>
    <w:rsid w:val="001339B7"/>
    <w:rPr>
      <w:kern w:val="2"/>
      <w14:ligatures w14:val="standardContextual"/>
    </w:rPr>
  </w:style>
  <w:style w:type="paragraph" w:customStyle="1" w:styleId="2FEB64CFBB0943CA91853AC4F940396C">
    <w:name w:val="2FEB64CFBB0943CA91853AC4F940396C"/>
    <w:rsid w:val="001339B7"/>
    <w:rPr>
      <w:kern w:val="2"/>
      <w14:ligatures w14:val="standardContextual"/>
    </w:rPr>
  </w:style>
  <w:style w:type="paragraph" w:customStyle="1" w:styleId="16706DFF0B954EB2A44154202B9195E6">
    <w:name w:val="16706DFF0B954EB2A44154202B9195E6"/>
    <w:rsid w:val="001339B7"/>
    <w:rPr>
      <w:kern w:val="2"/>
      <w14:ligatures w14:val="standardContextual"/>
    </w:rPr>
  </w:style>
  <w:style w:type="paragraph" w:customStyle="1" w:styleId="2ABE197DDD514D3D912FF9457D250F1A">
    <w:name w:val="2ABE197DDD514D3D912FF9457D250F1A"/>
    <w:rsid w:val="001339B7"/>
    <w:rPr>
      <w:kern w:val="2"/>
      <w14:ligatures w14:val="standardContextual"/>
    </w:rPr>
  </w:style>
  <w:style w:type="paragraph" w:customStyle="1" w:styleId="A8735644DBCE4929AB13F457DB441897">
    <w:name w:val="A8735644DBCE4929AB13F457DB441897"/>
    <w:rsid w:val="001339B7"/>
    <w:rPr>
      <w:kern w:val="2"/>
      <w14:ligatures w14:val="standardContextual"/>
    </w:rPr>
  </w:style>
  <w:style w:type="paragraph" w:customStyle="1" w:styleId="CDD9317DEA4346FCAAE0D3725E954E1F">
    <w:name w:val="CDD9317DEA4346FCAAE0D3725E954E1F"/>
    <w:rsid w:val="001339B7"/>
    <w:rPr>
      <w:kern w:val="2"/>
      <w14:ligatures w14:val="standardContextual"/>
    </w:rPr>
  </w:style>
  <w:style w:type="paragraph" w:customStyle="1" w:styleId="047ED48EB26443FCB7A0B433F4F2ED70">
    <w:name w:val="047ED48EB26443FCB7A0B433F4F2ED70"/>
    <w:rsid w:val="001339B7"/>
    <w:rPr>
      <w:kern w:val="2"/>
      <w14:ligatures w14:val="standardContextual"/>
    </w:rPr>
  </w:style>
  <w:style w:type="paragraph" w:customStyle="1" w:styleId="07A229DD531C4638BBE74E526D7F9AFA">
    <w:name w:val="07A229DD531C4638BBE74E526D7F9AFA"/>
    <w:rsid w:val="001339B7"/>
    <w:rPr>
      <w:kern w:val="2"/>
      <w14:ligatures w14:val="standardContextual"/>
    </w:rPr>
  </w:style>
  <w:style w:type="paragraph" w:customStyle="1" w:styleId="11ED613E4C8F46D88434DC0D2218FFD0">
    <w:name w:val="11ED613E4C8F46D88434DC0D2218FFD0"/>
    <w:rsid w:val="001339B7"/>
    <w:rPr>
      <w:kern w:val="2"/>
      <w14:ligatures w14:val="standardContextual"/>
    </w:rPr>
  </w:style>
  <w:style w:type="paragraph" w:customStyle="1" w:styleId="CE89596E6CCA4399835F27FD0E5BC489">
    <w:name w:val="CE89596E6CCA4399835F27FD0E5BC489"/>
    <w:rsid w:val="001339B7"/>
    <w:rPr>
      <w:kern w:val="2"/>
      <w14:ligatures w14:val="standardContextual"/>
    </w:rPr>
  </w:style>
  <w:style w:type="paragraph" w:customStyle="1" w:styleId="C643DD88DB1A45E1B776F9FB9B084F41">
    <w:name w:val="C643DD88DB1A45E1B776F9FB9B084F41"/>
    <w:rsid w:val="001339B7"/>
    <w:rPr>
      <w:kern w:val="2"/>
      <w14:ligatures w14:val="standardContextual"/>
    </w:rPr>
  </w:style>
  <w:style w:type="paragraph" w:customStyle="1" w:styleId="60D1AD5BC60241A98C3344D412E23FB7">
    <w:name w:val="60D1AD5BC60241A98C3344D412E23FB7"/>
    <w:rsid w:val="001339B7"/>
    <w:rPr>
      <w:kern w:val="2"/>
      <w14:ligatures w14:val="standardContextual"/>
    </w:rPr>
  </w:style>
  <w:style w:type="paragraph" w:customStyle="1" w:styleId="86E8151844444A23AD5769B83BA364D6">
    <w:name w:val="86E8151844444A23AD5769B83BA364D6"/>
    <w:rsid w:val="001339B7"/>
    <w:rPr>
      <w:kern w:val="2"/>
      <w14:ligatures w14:val="standardContextual"/>
    </w:rPr>
  </w:style>
  <w:style w:type="paragraph" w:customStyle="1" w:styleId="D68E9021C099428A8F8F43402B87B7D7">
    <w:name w:val="D68E9021C099428A8F8F43402B87B7D7"/>
    <w:rsid w:val="001339B7"/>
    <w:rPr>
      <w:kern w:val="2"/>
      <w14:ligatures w14:val="standardContextual"/>
    </w:rPr>
  </w:style>
  <w:style w:type="paragraph" w:customStyle="1" w:styleId="8D8F20BF4F0A496081415FBF4A7C9CF1">
    <w:name w:val="8D8F20BF4F0A496081415FBF4A7C9CF1"/>
    <w:rsid w:val="001339B7"/>
    <w:rPr>
      <w:kern w:val="2"/>
      <w14:ligatures w14:val="standardContextual"/>
    </w:rPr>
  </w:style>
  <w:style w:type="paragraph" w:customStyle="1" w:styleId="DE5DE42CF70543F3A7F54F95042AF975">
    <w:name w:val="DE5DE42CF70543F3A7F54F95042AF975"/>
    <w:rsid w:val="001339B7"/>
    <w:rPr>
      <w:kern w:val="2"/>
      <w14:ligatures w14:val="standardContextual"/>
    </w:rPr>
  </w:style>
  <w:style w:type="paragraph" w:customStyle="1" w:styleId="079B84F14CBE418BBC75F0123A9CCC7D">
    <w:name w:val="079B84F14CBE418BBC75F0123A9CCC7D"/>
    <w:rsid w:val="001339B7"/>
    <w:rPr>
      <w:kern w:val="2"/>
      <w14:ligatures w14:val="standardContextual"/>
    </w:rPr>
  </w:style>
  <w:style w:type="paragraph" w:customStyle="1" w:styleId="242D35AB8B784F658CDBF230B578D8A5">
    <w:name w:val="242D35AB8B784F658CDBF230B578D8A5"/>
    <w:rsid w:val="001339B7"/>
    <w:rPr>
      <w:kern w:val="2"/>
      <w14:ligatures w14:val="standardContextual"/>
    </w:rPr>
  </w:style>
  <w:style w:type="paragraph" w:customStyle="1" w:styleId="F2BEFD8D063F4FF5B417C5C2538A919A">
    <w:name w:val="F2BEFD8D063F4FF5B417C5C2538A919A"/>
    <w:rsid w:val="001339B7"/>
    <w:rPr>
      <w:kern w:val="2"/>
      <w14:ligatures w14:val="standardContextual"/>
    </w:rPr>
  </w:style>
  <w:style w:type="paragraph" w:customStyle="1" w:styleId="058A1D2EF3AD4064ADB795964E7E5ED0">
    <w:name w:val="058A1D2EF3AD4064ADB795964E7E5ED0"/>
    <w:rsid w:val="001339B7"/>
    <w:rPr>
      <w:kern w:val="2"/>
      <w14:ligatures w14:val="standardContextual"/>
    </w:rPr>
  </w:style>
  <w:style w:type="paragraph" w:customStyle="1" w:styleId="9A39454F358545A2AB7877C5EFD38439">
    <w:name w:val="9A39454F358545A2AB7877C5EFD38439"/>
    <w:rsid w:val="001339B7"/>
    <w:rPr>
      <w:kern w:val="2"/>
      <w14:ligatures w14:val="standardContextual"/>
    </w:rPr>
  </w:style>
  <w:style w:type="paragraph" w:customStyle="1" w:styleId="44FE3B6ED65F4DBDA1F784F66D707958">
    <w:name w:val="44FE3B6ED65F4DBDA1F784F66D707958"/>
    <w:rsid w:val="00B20E0B"/>
  </w:style>
  <w:style w:type="paragraph" w:customStyle="1" w:styleId="012091FFA29B4BABB1091B37AA213B83">
    <w:name w:val="012091FFA29B4BABB1091B37AA213B83"/>
    <w:rsid w:val="00B20E0B"/>
  </w:style>
  <w:style w:type="paragraph" w:customStyle="1" w:styleId="BAFA873D93274487B9FE152DF749C7F4">
    <w:name w:val="BAFA873D93274487B9FE152DF749C7F4"/>
    <w:rsid w:val="002A127E"/>
  </w:style>
  <w:style w:type="paragraph" w:customStyle="1" w:styleId="D20265B977704501A4001E1FDB3F201D">
    <w:name w:val="D20265B977704501A4001E1FDB3F201D"/>
    <w:rsid w:val="003949C2"/>
  </w:style>
  <w:style w:type="paragraph" w:customStyle="1" w:styleId="6031BCC7E84E401AB630515C7A02AF47">
    <w:name w:val="6031BCC7E84E401AB630515C7A02AF47"/>
    <w:rsid w:val="003949C2"/>
  </w:style>
  <w:style w:type="paragraph" w:customStyle="1" w:styleId="6FC6CC0E44534D81BE5F798E4DD554F6">
    <w:name w:val="6FC6CC0E44534D81BE5F798E4DD554F6"/>
    <w:rsid w:val="003949C2"/>
  </w:style>
  <w:style w:type="paragraph" w:customStyle="1" w:styleId="7A872C7EC52C4F348FA8F0E1DB092428">
    <w:name w:val="7A872C7EC52C4F348FA8F0E1DB092428"/>
    <w:rsid w:val="003949C2"/>
  </w:style>
  <w:style w:type="paragraph" w:customStyle="1" w:styleId="30EB7AC26D134346ADD841A033C9D526">
    <w:name w:val="30EB7AC26D134346ADD841A033C9D526"/>
    <w:rsid w:val="003949C2"/>
  </w:style>
  <w:style w:type="paragraph" w:customStyle="1" w:styleId="064B5431DF0F4FA09B6AB35025624DAB">
    <w:name w:val="064B5431DF0F4FA09B6AB35025624DAB"/>
    <w:rsid w:val="003949C2"/>
  </w:style>
  <w:style w:type="paragraph" w:customStyle="1" w:styleId="F268726EE45A40BEB8489901636A7E8C">
    <w:name w:val="F268726EE45A40BEB8489901636A7E8C"/>
    <w:rsid w:val="003949C2"/>
  </w:style>
  <w:style w:type="paragraph" w:customStyle="1" w:styleId="19171DB5EA5D446E9CE4EA6DB9726EA3">
    <w:name w:val="19171DB5EA5D446E9CE4EA6DB9726EA3"/>
    <w:rsid w:val="00394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2861-CD95-449C-9CB5-4E9FD835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24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4</cp:revision>
  <cp:lastPrinted>2021-12-24T07:44:00Z</cp:lastPrinted>
  <dcterms:created xsi:type="dcterms:W3CDTF">2024-02-12T13:41:00Z</dcterms:created>
  <dcterms:modified xsi:type="dcterms:W3CDTF">2024-02-12T14:04:00Z</dcterms:modified>
</cp:coreProperties>
</file>